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68B" w:rsidRPr="00E0658D" w:rsidRDefault="0075468B" w:rsidP="0075468B">
      <w:pPr>
        <w:jc w:val="center"/>
        <w:rPr>
          <w:b/>
          <w:sz w:val="40"/>
          <w:szCs w:val="40"/>
          <w:lang w:val="de-CH"/>
        </w:rPr>
      </w:pPr>
      <w:r w:rsidRPr="00E0658D">
        <w:rPr>
          <w:b/>
          <w:sz w:val="40"/>
          <w:szCs w:val="40"/>
          <w:lang w:val="de-CH"/>
        </w:rPr>
        <w:t>Schlüsselbestellung</w:t>
      </w:r>
    </w:p>
    <w:p w:rsidR="0075468B" w:rsidRPr="00E0658D" w:rsidRDefault="0075468B" w:rsidP="0075468B">
      <w:pPr>
        <w:jc w:val="center"/>
        <w:rPr>
          <w:b/>
          <w:sz w:val="16"/>
          <w:szCs w:val="16"/>
          <w:lang w:val="de-CH"/>
        </w:rPr>
      </w:pPr>
    </w:p>
    <w:p w:rsidR="0075468B" w:rsidRPr="00E0658D" w:rsidRDefault="0075468B" w:rsidP="0075468B">
      <w:pPr>
        <w:rPr>
          <w:sz w:val="18"/>
          <w:szCs w:val="18"/>
          <w:lang w:val="de-CH"/>
        </w:rPr>
      </w:pPr>
      <w:r>
        <w:rPr>
          <w:b/>
          <w:noProof/>
          <w:sz w:val="36"/>
          <w:szCs w:val="36"/>
          <w:lang w:val="de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33655</wp:posOffset>
            </wp:positionV>
            <wp:extent cx="2171700" cy="1235075"/>
            <wp:effectExtent l="1905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68B" w:rsidRPr="00E0658D" w:rsidRDefault="0075468B" w:rsidP="0075468B">
      <w:pPr>
        <w:tabs>
          <w:tab w:val="left" w:pos="4500"/>
        </w:tabs>
        <w:ind w:right="970"/>
        <w:jc w:val="right"/>
        <w:rPr>
          <w:sz w:val="18"/>
          <w:szCs w:val="18"/>
          <w:lang w:val="de-CH"/>
        </w:rPr>
      </w:pPr>
      <w:r w:rsidRPr="00E0658D">
        <w:rPr>
          <w:sz w:val="18"/>
          <w:szCs w:val="18"/>
          <w:lang w:val="de-CH"/>
        </w:rPr>
        <w:tab/>
      </w:r>
    </w:p>
    <w:p w:rsidR="0075468B" w:rsidRPr="00E0658D" w:rsidRDefault="00E0658D" w:rsidP="0075468B">
      <w:pPr>
        <w:tabs>
          <w:tab w:val="left" w:pos="4500"/>
        </w:tabs>
        <w:ind w:right="70"/>
        <w:jc w:val="right"/>
        <w:rPr>
          <w:lang w:val="de-CH"/>
        </w:rPr>
      </w:pPr>
      <w:proofErr w:type="spellStart"/>
      <w:r>
        <w:rPr>
          <w:lang w:val="de-CH"/>
        </w:rPr>
        <w:t>Regulastrasse</w:t>
      </w:r>
      <w:proofErr w:type="spellEnd"/>
      <w:r>
        <w:rPr>
          <w:lang w:val="de-CH"/>
        </w:rPr>
        <w:t xml:space="preserve"> 6</w:t>
      </w:r>
    </w:p>
    <w:p w:rsidR="0075468B" w:rsidRPr="00E0658D" w:rsidRDefault="0075468B" w:rsidP="0075468B">
      <w:pPr>
        <w:tabs>
          <w:tab w:val="left" w:pos="4500"/>
        </w:tabs>
        <w:ind w:right="70"/>
        <w:jc w:val="right"/>
        <w:rPr>
          <w:lang w:val="de-CH"/>
        </w:rPr>
      </w:pPr>
      <w:r w:rsidRPr="00E0658D">
        <w:rPr>
          <w:lang w:val="de-CH"/>
        </w:rPr>
        <w:tab/>
        <w:t>8046 Zürich</w:t>
      </w:r>
    </w:p>
    <w:p w:rsidR="0075468B" w:rsidRPr="00E0658D" w:rsidRDefault="0075468B" w:rsidP="0075468B">
      <w:pPr>
        <w:tabs>
          <w:tab w:val="left" w:pos="4500"/>
        </w:tabs>
        <w:ind w:right="70"/>
        <w:jc w:val="right"/>
        <w:rPr>
          <w:lang w:val="de-CH"/>
        </w:rPr>
      </w:pPr>
      <w:r w:rsidRPr="00E0658D">
        <w:rPr>
          <w:lang w:val="de-CH"/>
        </w:rPr>
        <w:tab/>
        <w:t>Tel.  044 37</w:t>
      </w:r>
      <w:r w:rsidR="00E0658D">
        <w:rPr>
          <w:lang w:val="de-CH"/>
        </w:rPr>
        <w:t>7 85 50</w:t>
      </w:r>
    </w:p>
    <w:p w:rsidR="0075468B" w:rsidRPr="00E0658D" w:rsidRDefault="0075468B" w:rsidP="0075468B">
      <w:pPr>
        <w:tabs>
          <w:tab w:val="left" w:pos="4500"/>
        </w:tabs>
        <w:ind w:right="70"/>
        <w:jc w:val="right"/>
        <w:rPr>
          <w:lang w:val="de-CH"/>
        </w:rPr>
      </w:pPr>
      <w:r w:rsidRPr="00E0658D">
        <w:rPr>
          <w:lang w:val="de-CH"/>
        </w:rPr>
        <w:tab/>
        <w:t>Fax. 044 37</w:t>
      </w:r>
      <w:r w:rsidR="00E0658D">
        <w:rPr>
          <w:lang w:val="de-CH"/>
        </w:rPr>
        <w:t>7 85 51</w:t>
      </w:r>
      <w:bookmarkStart w:id="0" w:name="_GoBack"/>
      <w:bookmarkEnd w:id="0"/>
    </w:p>
    <w:p w:rsidR="0075468B" w:rsidRPr="001222EE" w:rsidRDefault="0075468B" w:rsidP="0075468B">
      <w:pPr>
        <w:tabs>
          <w:tab w:val="left" w:pos="4500"/>
        </w:tabs>
        <w:ind w:right="70"/>
        <w:jc w:val="right"/>
        <w:rPr>
          <w:lang w:val="it-IT"/>
        </w:rPr>
      </w:pPr>
      <w:r w:rsidRPr="00E0658D">
        <w:rPr>
          <w:lang w:val="de-CH"/>
        </w:rPr>
        <w:tab/>
      </w:r>
      <w:r w:rsidRPr="001222EE">
        <w:rPr>
          <w:lang w:val="it-IT"/>
        </w:rPr>
        <w:t xml:space="preserve">E-Mail: </w:t>
      </w:r>
      <w:hyperlink r:id="rId5" w:history="1">
        <w:r w:rsidRPr="001222EE">
          <w:rPr>
            <w:rStyle w:val="Hyperlink"/>
            <w:lang w:val="it-IT"/>
          </w:rPr>
          <w:t>info@waidmatt.ch</w:t>
        </w:r>
      </w:hyperlink>
    </w:p>
    <w:p w:rsidR="0075468B" w:rsidRPr="001222EE" w:rsidRDefault="0075468B" w:rsidP="0075468B">
      <w:pPr>
        <w:tabs>
          <w:tab w:val="left" w:pos="4500"/>
        </w:tabs>
        <w:ind w:right="70"/>
        <w:jc w:val="right"/>
        <w:rPr>
          <w:lang w:val="it-IT"/>
        </w:rPr>
      </w:pPr>
      <w:r w:rsidRPr="001222EE">
        <w:rPr>
          <w:lang w:val="it-IT"/>
        </w:rPr>
        <w:tab/>
        <w:t>Homepage: www.waidmatt.ch</w:t>
      </w:r>
    </w:p>
    <w:p w:rsidR="002F56CA" w:rsidRPr="0075468B" w:rsidRDefault="002F56CA" w:rsidP="002F56CA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2F56CA" w:rsidRDefault="002F56CA" w:rsidP="002F56CA">
      <w:pPr>
        <w:autoSpaceDE w:val="0"/>
        <w:autoSpaceDN w:val="0"/>
        <w:adjustRightInd w:val="0"/>
        <w:rPr>
          <w:rFonts w:ascii="Arial" w:hAnsi="Arial" w:cs="Arial"/>
          <w:lang w:val="de-CH"/>
        </w:rPr>
      </w:pPr>
    </w:p>
    <w:p w:rsidR="002F56CA" w:rsidRPr="002F56CA" w:rsidRDefault="002F56CA" w:rsidP="002F56CA">
      <w:pPr>
        <w:autoSpaceDE w:val="0"/>
        <w:autoSpaceDN w:val="0"/>
        <w:adjustRightInd w:val="0"/>
        <w:rPr>
          <w:rFonts w:ascii="Arial" w:hAnsi="Arial" w:cs="Arial"/>
          <w:lang w:val="de-CH"/>
        </w:rPr>
      </w:pPr>
      <w:r w:rsidRPr="002F56CA">
        <w:rPr>
          <w:rFonts w:ascii="Arial" w:hAnsi="Arial" w:cs="Arial"/>
          <w:lang w:val="de-CH"/>
        </w:rPr>
        <w:t>Liegenschaft*</w:t>
      </w:r>
      <w:r w:rsidRPr="002F56CA">
        <w:rPr>
          <w:rFonts w:ascii="Arial" w:hAnsi="Arial" w:cs="Arial"/>
          <w:lang w:val="de-CH"/>
        </w:rPr>
        <w:tab/>
      </w:r>
      <w:r w:rsidRPr="002F56CA">
        <w:rPr>
          <w:rFonts w:ascii="Arial" w:hAnsi="Arial" w:cs="Arial"/>
          <w:lang w:val="de-CH"/>
        </w:rPr>
        <w:tab/>
      </w:r>
      <w:r w:rsidRPr="002F56CA">
        <w:rPr>
          <w:rFonts w:ascii="Arial" w:hAnsi="Arial" w:cs="Arial"/>
          <w:lang w:val="de-CH"/>
        </w:rPr>
        <w:tab/>
        <w:t xml:space="preserve"> _________________________________</w:t>
      </w:r>
    </w:p>
    <w:p w:rsidR="002F56CA" w:rsidRPr="002F56CA" w:rsidRDefault="002F56CA" w:rsidP="002F56CA">
      <w:pPr>
        <w:autoSpaceDE w:val="0"/>
        <w:autoSpaceDN w:val="0"/>
        <w:adjustRightInd w:val="0"/>
        <w:rPr>
          <w:rFonts w:ascii="Arial" w:hAnsi="Arial" w:cs="Arial"/>
          <w:lang w:val="de-CH"/>
        </w:rPr>
      </w:pPr>
    </w:p>
    <w:p w:rsidR="002F56CA" w:rsidRPr="002F56CA" w:rsidRDefault="002F56CA" w:rsidP="002F56CA">
      <w:pPr>
        <w:autoSpaceDE w:val="0"/>
        <w:autoSpaceDN w:val="0"/>
        <w:adjustRightInd w:val="0"/>
        <w:rPr>
          <w:rFonts w:ascii="Arial" w:hAnsi="Arial" w:cs="Arial"/>
          <w:lang w:val="de-CH"/>
        </w:rPr>
      </w:pPr>
      <w:r w:rsidRPr="002F56CA">
        <w:rPr>
          <w:rFonts w:ascii="Arial" w:hAnsi="Arial" w:cs="Arial"/>
          <w:lang w:val="de-CH"/>
        </w:rPr>
        <w:t xml:space="preserve">Ort* </w:t>
      </w:r>
      <w:r w:rsidRPr="002F56CA">
        <w:rPr>
          <w:rFonts w:ascii="Arial" w:hAnsi="Arial" w:cs="Arial"/>
          <w:lang w:val="de-CH"/>
        </w:rPr>
        <w:tab/>
      </w:r>
      <w:r w:rsidRPr="002F56CA">
        <w:rPr>
          <w:rFonts w:ascii="Arial" w:hAnsi="Arial" w:cs="Arial"/>
          <w:lang w:val="de-CH"/>
        </w:rPr>
        <w:tab/>
      </w:r>
      <w:r w:rsidRPr="002F56CA">
        <w:rPr>
          <w:rFonts w:ascii="Arial" w:hAnsi="Arial" w:cs="Arial"/>
          <w:lang w:val="de-CH"/>
        </w:rPr>
        <w:tab/>
      </w:r>
      <w:r w:rsidRPr="002F56CA">
        <w:rPr>
          <w:rFonts w:ascii="Arial" w:hAnsi="Arial" w:cs="Arial"/>
          <w:lang w:val="de-CH"/>
        </w:rPr>
        <w:tab/>
      </w:r>
      <w:r w:rsidRPr="002F56CA">
        <w:rPr>
          <w:rFonts w:ascii="Arial" w:hAnsi="Arial" w:cs="Arial"/>
          <w:lang w:val="de-CH"/>
        </w:rPr>
        <w:tab/>
        <w:t>_________________________________</w:t>
      </w:r>
    </w:p>
    <w:p w:rsidR="002F56CA" w:rsidRPr="002F56CA" w:rsidRDefault="002F56CA" w:rsidP="002F56CA">
      <w:pPr>
        <w:autoSpaceDE w:val="0"/>
        <w:autoSpaceDN w:val="0"/>
        <w:adjustRightInd w:val="0"/>
        <w:rPr>
          <w:rFonts w:ascii="Arial" w:hAnsi="Arial" w:cs="Arial"/>
          <w:lang w:val="de-CH"/>
        </w:rPr>
      </w:pPr>
    </w:p>
    <w:p w:rsidR="002F56CA" w:rsidRPr="002F56CA" w:rsidRDefault="002F56CA" w:rsidP="002F56CA">
      <w:pPr>
        <w:autoSpaceDE w:val="0"/>
        <w:autoSpaceDN w:val="0"/>
        <w:adjustRightInd w:val="0"/>
        <w:rPr>
          <w:rFonts w:ascii="Arial" w:hAnsi="Arial" w:cs="Arial"/>
          <w:lang w:val="de-CH"/>
        </w:rPr>
      </w:pPr>
      <w:r w:rsidRPr="002F56CA">
        <w:rPr>
          <w:rFonts w:ascii="Arial" w:hAnsi="Arial" w:cs="Arial"/>
          <w:lang w:val="de-CH"/>
        </w:rPr>
        <w:t xml:space="preserve">Wohnung/Etage* </w:t>
      </w:r>
      <w:r w:rsidRPr="002F56CA">
        <w:rPr>
          <w:rFonts w:ascii="Arial" w:hAnsi="Arial" w:cs="Arial"/>
          <w:lang w:val="de-CH"/>
        </w:rPr>
        <w:tab/>
      </w:r>
      <w:r w:rsidRPr="002F56CA"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 w:rsidRPr="002F56CA">
        <w:rPr>
          <w:rFonts w:ascii="Arial" w:hAnsi="Arial" w:cs="Arial"/>
          <w:lang w:val="de-CH"/>
        </w:rPr>
        <w:t>_________________________________</w:t>
      </w:r>
    </w:p>
    <w:p w:rsidR="002F56CA" w:rsidRPr="002F56CA" w:rsidRDefault="002F56CA" w:rsidP="002F56CA">
      <w:pPr>
        <w:autoSpaceDE w:val="0"/>
        <w:autoSpaceDN w:val="0"/>
        <w:adjustRightInd w:val="0"/>
        <w:rPr>
          <w:rFonts w:ascii="Arial" w:hAnsi="Arial" w:cs="Arial"/>
          <w:lang w:val="de-CH"/>
        </w:rPr>
      </w:pPr>
    </w:p>
    <w:p w:rsidR="002F56CA" w:rsidRPr="002F56CA" w:rsidRDefault="002F56CA" w:rsidP="002F56CA">
      <w:pPr>
        <w:autoSpaceDE w:val="0"/>
        <w:autoSpaceDN w:val="0"/>
        <w:adjustRightInd w:val="0"/>
        <w:rPr>
          <w:rFonts w:ascii="Arial" w:hAnsi="Arial" w:cs="Arial"/>
          <w:lang w:val="de-CH"/>
        </w:rPr>
      </w:pPr>
      <w:r w:rsidRPr="002F56CA">
        <w:rPr>
          <w:rFonts w:ascii="Arial" w:hAnsi="Arial" w:cs="Arial"/>
          <w:lang w:val="de-CH"/>
        </w:rPr>
        <w:t>Personalien</w:t>
      </w:r>
    </w:p>
    <w:p w:rsidR="002F56CA" w:rsidRPr="002F56CA" w:rsidRDefault="002F56CA" w:rsidP="002F56CA">
      <w:pPr>
        <w:autoSpaceDE w:val="0"/>
        <w:autoSpaceDN w:val="0"/>
        <w:adjustRightInd w:val="0"/>
        <w:rPr>
          <w:rFonts w:ascii="Arial" w:hAnsi="Arial" w:cs="Arial"/>
          <w:lang w:val="de-CH"/>
        </w:rPr>
      </w:pPr>
    </w:p>
    <w:p w:rsidR="002F56CA" w:rsidRPr="002F56CA" w:rsidRDefault="002F56CA" w:rsidP="002F56CA">
      <w:pPr>
        <w:autoSpaceDE w:val="0"/>
        <w:autoSpaceDN w:val="0"/>
        <w:adjustRightInd w:val="0"/>
        <w:rPr>
          <w:rFonts w:ascii="Arial" w:hAnsi="Arial" w:cs="Arial"/>
          <w:lang w:val="de-CH"/>
        </w:rPr>
      </w:pPr>
      <w:r w:rsidRPr="002F56CA">
        <w:rPr>
          <w:rFonts w:ascii="Arial" w:hAnsi="Arial" w:cs="Arial"/>
          <w:lang w:val="de-CH"/>
        </w:rPr>
        <w:t xml:space="preserve">Name* </w:t>
      </w:r>
      <w:r w:rsidRPr="002F56CA">
        <w:rPr>
          <w:rFonts w:ascii="Arial" w:hAnsi="Arial" w:cs="Arial"/>
          <w:lang w:val="de-CH"/>
        </w:rPr>
        <w:tab/>
      </w:r>
      <w:r w:rsidRPr="002F56CA">
        <w:rPr>
          <w:rFonts w:ascii="Arial" w:hAnsi="Arial" w:cs="Arial"/>
          <w:lang w:val="de-CH"/>
        </w:rPr>
        <w:tab/>
      </w:r>
      <w:r w:rsidRPr="002F56CA">
        <w:rPr>
          <w:rFonts w:ascii="Arial" w:hAnsi="Arial" w:cs="Arial"/>
          <w:lang w:val="de-CH"/>
        </w:rPr>
        <w:tab/>
      </w:r>
      <w:r w:rsidRPr="002F56CA">
        <w:rPr>
          <w:rFonts w:ascii="Arial" w:hAnsi="Arial" w:cs="Arial"/>
          <w:lang w:val="de-CH"/>
        </w:rPr>
        <w:tab/>
        <w:t>_________________________________</w:t>
      </w:r>
    </w:p>
    <w:p w:rsidR="002F56CA" w:rsidRPr="002F56CA" w:rsidRDefault="002F56CA" w:rsidP="002F56CA">
      <w:pPr>
        <w:autoSpaceDE w:val="0"/>
        <w:autoSpaceDN w:val="0"/>
        <w:adjustRightInd w:val="0"/>
        <w:rPr>
          <w:rFonts w:ascii="Arial" w:hAnsi="Arial" w:cs="Arial"/>
          <w:lang w:val="de-CH"/>
        </w:rPr>
      </w:pPr>
    </w:p>
    <w:p w:rsidR="002F56CA" w:rsidRPr="002F56CA" w:rsidRDefault="002F56CA" w:rsidP="002F56CA">
      <w:pPr>
        <w:autoSpaceDE w:val="0"/>
        <w:autoSpaceDN w:val="0"/>
        <w:adjustRightInd w:val="0"/>
        <w:rPr>
          <w:rFonts w:ascii="Arial" w:hAnsi="Arial" w:cs="Arial"/>
          <w:lang w:val="de-CH"/>
        </w:rPr>
      </w:pPr>
      <w:r w:rsidRPr="002F56CA">
        <w:rPr>
          <w:rFonts w:ascii="Arial" w:hAnsi="Arial" w:cs="Arial"/>
          <w:lang w:val="de-CH"/>
        </w:rPr>
        <w:t>Vorname*</w:t>
      </w:r>
      <w:r w:rsidRPr="002F56CA">
        <w:rPr>
          <w:rFonts w:ascii="Arial" w:hAnsi="Arial" w:cs="Arial"/>
          <w:lang w:val="de-CH"/>
        </w:rPr>
        <w:tab/>
      </w:r>
      <w:r w:rsidRPr="002F56CA">
        <w:rPr>
          <w:rFonts w:ascii="Arial" w:hAnsi="Arial" w:cs="Arial"/>
          <w:lang w:val="de-CH"/>
        </w:rPr>
        <w:tab/>
      </w:r>
      <w:r w:rsidRPr="002F56CA">
        <w:rPr>
          <w:rFonts w:ascii="Arial" w:hAnsi="Arial" w:cs="Arial"/>
          <w:lang w:val="de-CH"/>
        </w:rPr>
        <w:tab/>
      </w:r>
      <w:r w:rsidRPr="002F56CA">
        <w:rPr>
          <w:rFonts w:ascii="Arial" w:hAnsi="Arial" w:cs="Arial"/>
          <w:lang w:val="de-CH"/>
        </w:rPr>
        <w:tab/>
        <w:t>_________________________________</w:t>
      </w:r>
    </w:p>
    <w:p w:rsidR="002F56CA" w:rsidRPr="002F56CA" w:rsidRDefault="002F56CA" w:rsidP="002F56CA">
      <w:pPr>
        <w:autoSpaceDE w:val="0"/>
        <w:autoSpaceDN w:val="0"/>
        <w:adjustRightInd w:val="0"/>
        <w:rPr>
          <w:rFonts w:ascii="Arial" w:hAnsi="Arial" w:cs="Arial"/>
          <w:lang w:val="de-CH"/>
        </w:rPr>
      </w:pPr>
    </w:p>
    <w:p w:rsidR="002F56CA" w:rsidRPr="002F56CA" w:rsidRDefault="002F56CA" w:rsidP="002F56CA">
      <w:pPr>
        <w:autoSpaceDE w:val="0"/>
        <w:autoSpaceDN w:val="0"/>
        <w:adjustRightInd w:val="0"/>
        <w:rPr>
          <w:rFonts w:ascii="Arial" w:hAnsi="Arial" w:cs="Arial"/>
          <w:lang w:val="de-CH"/>
        </w:rPr>
      </w:pPr>
      <w:r w:rsidRPr="002F56CA">
        <w:rPr>
          <w:rFonts w:ascii="Arial" w:hAnsi="Arial" w:cs="Arial"/>
          <w:lang w:val="de-CH"/>
        </w:rPr>
        <w:t xml:space="preserve">Telefon Privat* </w:t>
      </w:r>
      <w:r w:rsidRPr="002F56CA">
        <w:rPr>
          <w:rFonts w:ascii="Arial" w:hAnsi="Arial" w:cs="Arial"/>
          <w:lang w:val="de-CH"/>
        </w:rPr>
        <w:tab/>
      </w:r>
      <w:r w:rsidRPr="002F56CA">
        <w:rPr>
          <w:rFonts w:ascii="Arial" w:hAnsi="Arial" w:cs="Arial"/>
          <w:lang w:val="de-CH"/>
        </w:rPr>
        <w:tab/>
      </w:r>
      <w:r w:rsidRPr="002F56CA">
        <w:rPr>
          <w:rFonts w:ascii="Arial" w:hAnsi="Arial" w:cs="Arial"/>
          <w:lang w:val="de-CH"/>
        </w:rPr>
        <w:tab/>
        <w:t>_________________________________</w:t>
      </w:r>
    </w:p>
    <w:p w:rsidR="002F56CA" w:rsidRPr="002F56CA" w:rsidRDefault="002F56CA" w:rsidP="002F56CA">
      <w:pPr>
        <w:autoSpaceDE w:val="0"/>
        <w:autoSpaceDN w:val="0"/>
        <w:adjustRightInd w:val="0"/>
        <w:rPr>
          <w:rFonts w:ascii="Arial" w:hAnsi="Arial" w:cs="Arial"/>
          <w:lang w:val="de-CH"/>
        </w:rPr>
      </w:pPr>
    </w:p>
    <w:p w:rsidR="002F56CA" w:rsidRPr="002F56CA" w:rsidRDefault="002F56CA" w:rsidP="002F56CA">
      <w:pPr>
        <w:autoSpaceDE w:val="0"/>
        <w:autoSpaceDN w:val="0"/>
        <w:adjustRightInd w:val="0"/>
        <w:rPr>
          <w:rFonts w:ascii="Arial" w:hAnsi="Arial" w:cs="Arial"/>
          <w:lang w:val="de-CH"/>
        </w:rPr>
      </w:pPr>
      <w:r w:rsidRPr="002F56CA">
        <w:rPr>
          <w:rFonts w:ascii="Arial" w:hAnsi="Arial" w:cs="Arial"/>
          <w:lang w:val="de-CH"/>
        </w:rPr>
        <w:t xml:space="preserve">Telefon Geschäft </w:t>
      </w:r>
      <w:r w:rsidRPr="002F56CA">
        <w:rPr>
          <w:rFonts w:ascii="Arial" w:hAnsi="Arial" w:cs="Arial"/>
          <w:lang w:val="de-CH"/>
        </w:rPr>
        <w:tab/>
      </w:r>
      <w:r w:rsidRPr="002F56CA"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 w:rsidRPr="002F56CA">
        <w:rPr>
          <w:rFonts w:ascii="Arial" w:hAnsi="Arial" w:cs="Arial"/>
          <w:lang w:val="de-CH"/>
        </w:rPr>
        <w:t>_________________________________</w:t>
      </w:r>
    </w:p>
    <w:p w:rsidR="002F56CA" w:rsidRPr="002F56CA" w:rsidRDefault="002F56CA" w:rsidP="002F56CA">
      <w:pPr>
        <w:autoSpaceDE w:val="0"/>
        <w:autoSpaceDN w:val="0"/>
        <w:adjustRightInd w:val="0"/>
        <w:rPr>
          <w:rFonts w:ascii="Arial" w:hAnsi="Arial" w:cs="Arial"/>
          <w:lang w:val="de-CH"/>
        </w:rPr>
      </w:pPr>
    </w:p>
    <w:p w:rsidR="002F56CA" w:rsidRPr="002F56CA" w:rsidRDefault="002F56CA" w:rsidP="002F56CA">
      <w:pPr>
        <w:autoSpaceDE w:val="0"/>
        <w:autoSpaceDN w:val="0"/>
        <w:adjustRightInd w:val="0"/>
        <w:rPr>
          <w:rFonts w:ascii="Arial" w:hAnsi="Arial" w:cs="Arial"/>
          <w:lang w:val="de-CH"/>
        </w:rPr>
      </w:pPr>
      <w:r w:rsidRPr="002F56CA">
        <w:rPr>
          <w:rFonts w:ascii="Arial" w:hAnsi="Arial" w:cs="Arial"/>
          <w:lang w:val="de-CH"/>
        </w:rPr>
        <w:t xml:space="preserve">Natel </w:t>
      </w:r>
      <w:r w:rsidRPr="002F56CA">
        <w:rPr>
          <w:rFonts w:ascii="Arial" w:hAnsi="Arial" w:cs="Arial"/>
          <w:lang w:val="de-CH"/>
        </w:rPr>
        <w:tab/>
      </w:r>
      <w:r w:rsidRPr="002F56CA">
        <w:rPr>
          <w:rFonts w:ascii="Arial" w:hAnsi="Arial" w:cs="Arial"/>
          <w:lang w:val="de-CH"/>
        </w:rPr>
        <w:tab/>
      </w:r>
      <w:r w:rsidRPr="002F56CA">
        <w:rPr>
          <w:rFonts w:ascii="Arial" w:hAnsi="Arial" w:cs="Arial"/>
          <w:lang w:val="de-CH"/>
        </w:rPr>
        <w:tab/>
      </w:r>
      <w:r w:rsidRPr="002F56CA"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 w:rsidRPr="002F56CA">
        <w:rPr>
          <w:rFonts w:ascii="Arial" w:hAnsi="Arial" w:cs="Arial"/>
          <w:lang w:val="de-CH"/>
        </w:rPr>
        <w:t>_________________________________</w:t>
      </w:r>
    </w:p>
    <w:p w:rsidR="002F56CA" w:rsidRPr="002F56CA" w:rsidRDefault="002F56CA" w:rsidP="002F56CA">
      <w:pPr>
        <w:autoSpaceDE w:val="0"/>
        <w:autoSpaceDN w:val="0"/>
        <w:adjustRightInd w:val="0"/>
        <w:rPr>
          <w:rFonts w:ascii="Arial" w:hAnsi="Arial" w:cs="Arial"/>
          <w:lang w:val="de-CH"/>
        </w:rPr>
      </w:pPr>
    </w:p>
    <w:p w:rsidR="002F56CA" w:rsidRPr="002F56CA" w:rsidRDefault="002F56CA" w:rsidP="002F56CA">
      <w:pPr>
        <w:autoSpaceDE w:val="0"/>
        <w:autoSpaceDN w:val="0"/>
        <w:adjustRightInd w:val="0"/>
        <w:rPr>
          <w:rFonts w:ascii="Arial" w:hAnsi="Arial" w:cs="Arial"/>
          <w:lang w:val="de-CH"/>
        </w:rPr>
      </w:pPr>
      <w:proofErr w:type="spellStart"/>
      <w:r w:rsidRPr="002F56CA">
        <w:rPr>
          <w:rFonts w:ascii="Arial" w:hAnsi="Arial" w:cs="Arial"/>
          <w:lang w:val="de-CH"/>
        </w:rPr>
        <w:t>EMail</w:t>
      </w:r>
      <w:proofErr w:type="spellEnd"/>
      <w:r w:rsidRPr="002F56CA">
        <w:rPr>
          <w:rFonts w:ascii="Arial" w:hAnsi="Arial" w:cs="Arial"/>
          <w:lang w:val="de-CH"/>
        </w:rPr>
        <w:t>*</w:t>
      </w:r>
      <w:r w:rsidRPr="002F56CA">
        <w:rPr>
          <w:rFonts w:ascii="Arial" w:hAnsi="Arial" w:cs="Arial"/>
          <w:lang w:val="de-CH"/>
        </w:rPr>
        <w:tab/>
      </w:r>
      <w:r w:rsidRPr="002F56CA">
        <w:rPr>
          <w:rFonts w:ascii="Arial" w:hAnsi="Arial" w:cs="Arial"/>
          <w:lang w:val="de-CH"/>
        </w:rPr>
        <w:tab/>
      </w:r>
      <w:r w:rsidRPr="002F56CA">
        <w:rPr>
          <w:rFonts w:ascii="Arial" w:hAnsi="Arial" w:cs="Arial"/>
          <w:lang w:val="de-CH"/>
        </w:rPr>
        <w:tab/>
      </w:r>
      <w:r w:rsidRPr="002F56CA"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 w:rsidRPr="002F56CA">
        <w:rPr>
          <w:rFonts w:ascii="Arial" w:hAnsi="Arial" w:cs="Arial"/>
          <w:lang w:val="de-CH"/>
        </w:rPr>
        <w:t>_________________________________</w:t>
      </w:r>
    </w:p>
    <w:p w:rsidR="002F56CA" w:rsidRPr="002F56CA" w:rsidRDefault="002F56CA" w:rsidP="002F56CA">
      <w:pPr>
        <w:autoSpaceDE w:val="0"/>
        <w:autoSpaceDN w:val="0"/>
        <w:adjustRightInd w:val="0"/>
        <w:rPr>
          <w:rFonts w:ascii="Arial" w:hAnsi="Arial" w:cs="Arial"/>
          <w:lang w:val="de-CH"/>
        </w:rPr>
      </w:pPr>
    </w:p>
    <w:p w:rsidR="002F56CA" w:rsidRPr="002F56CA" w:rsidRDefault="002F56CA" w:rsidP="002F56CA">
      <w:pPr>
        <w:autoSpaceDE w:val="0"/>
        <w:autoSpaceDN w:val="0"/>
        <w:adjustRightInd w:val="0"/>
        <w:rPr>
          <w:rFonts w:ascii="Arial" w:hAnsi="Arial" w:cs="Arial"/>
          <w:lang w:val="de-CH"/>
        </w:rPr>
      </w:pPr>
    </w:p>
    <w:p w:rsidR="002F56CA" w:rsidRPr="002F56CA" w:rsidRDefault="002F56CA" w:rsidP="002F56CA">
      <w:pPr>
        <w:autoSpaceDE w:val="0"/>
        <w:autoSpaceDN w:val="0"/>
        <w:adjustRightInd w:val="0"/>
        <w:rPr>
          <w:rFonts w:ascii="Arial" w:hAnsi="Arial" w:cs="Arial"/>
          <w:lang w:val="de-CH"/>
        </w:rPr>
      </w:pPr>
      <w:r w:rsidRPr="002F56CA">
        <w:rPr>
          <w:rFonts w:ascii="Arial" w:hAnsi="Arial" w:cs="Arial"/>
          <w:lang w:val="de-CH"/>
        </w:rPr>
        <w:t xml:space="preserve">Anzahl Nachschlüssel* </w:t>
      </w:r>
      <w:r w:rsidRPr="002F56CA"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 w:rsidRPr="002F56CA">
        <w:rPr>
          <w:rFonts w:ascii="Arial" w:hAnsi="Arial" w:cs="Arial"/>
          <w:lang w:val="de-CH"/>
        </w:rPr>
        <w:t>_________________________________</w:t>
      </w:r>
    </w:p>
    <w:p w:rsidR="002F56CA" w:rsidRDefault="002F56CA" w:rsidP="002F56CA">
      <w:pPr>
        <w:autoSpaceDE w:val="0"/>
        <w:autoSpaceDN w:val="0"/>
        <w:adjustRightInd w:val="0"/>
        <w:rPr>
          <w:rFonts w:ascii="Arial" w:hAnsi="Arial" w:cs="Arial"/>
          <w:lang w:val="de-CH"/>
        </w:rPr>
      </w:pPr>
    </w:p>
    <w:p w:rsidR="0075468B" w:rsidRPr="002F56CA" w:rsidRDefault="0075468B" w:rsidP="002F56CA">
      <w:pPr>
        <w:autoSpaceDE w:val="0"/>
        <w:autoSpaceDN w:val="0"/>
        <w:adjustRightInd w:val="0"/>
        <w:rPr>
          <w:rFonts w:ascii="Arial" w:hAnsi="Arial" w:cs="Arial"/>
          <w:lang w:val="de-CH"/>
        </w:rPr>
      </w:pPr>
    </w:p>
    <w:p w:rsidR="002F56CA" w:rsidRPr="002F56CA" w:rsidRDefault="002F56CA" w:rsidP="002F56CA">
      <w:pPr>
        <w:autoSpaceDE w:val="0"/>
        <w:autoSpaceDN w:val="0"/>
        <w:adjustRightInd w:val="0"/>
        <w:rPr>
          <w:rFonts w:ascii="Arial" w:hAnsi="Arial" w:cs="Arial"/>
          <w:lang w:val="de-CH"/>
        </w:rPr>
      </w:pPr>
      <w:r w:rsidRPr="002F56CA">
        <w:rPr>
          <w:rFonts w:ascii="Arial" w:hAnsi="Arial" w:cs="Arial"/>
          <w:lang w:val="de-CH"/>
        </w:rPr>
        <w:t>Folgende Angaben finden Sie auf Ihrem Schlüssel:</w:t>
      </w:r>
    </w:p>
    <w:p w:rsidR="002F56CA" w:rsidRPr="002F56CA" w:rsidRDefault="002F56CA" w:rsidP="002F56CA">
      <w:pPr>
        <w:autoSpaceDE w:val="0"/>
        <w:autoSpaceDN w:val="0"/>
        <w:adjustRightInd w:val="0"/>
        <w:rPr>
          <w:rFonts w:ascii="Arial" w:hAnsi="Arial" w:cs="Arial"/>
          <w:lang w:val="de-CH"/>
        </w:rPr>
      </w:pPr>
    </w:p>
    <w:p w:rsidR="002F56CA" w:rsidRPr="002F56CA" w:rsidRDefault="002F56CA" w:rsidP="002F56CA">
      <w:pPr>
        <w:autoSpaceDE w:val="0"/>
        <w:autoSpaceDN w:val="0"/>
        <w:adjustRightInd w:val="0"/>
        <w:rPr>
          <w:rFonts w:ascii="Arial" w:hAnsi="Arial" w:cs="Arial"/>
          <w:lang w:val="de-CH"/>
        </w:rPr>
      </w:pPr>
      <w:r w:rsidRPr="002F56CA">
        <w:rPr>
          <w:rFonts w:ascii="Arial" w:hAnsi="Arial" w:cs="Arial"/>
          <w:lang w:val="de-CH"/>
        </w:rPr>
        <w:t>Hersteller (KABA/KESO)*</w:t>
      </w:r>
      <w:r>
        <w:rPr>
          <w:rFonts w:ascii="Arial" w:hAnsi="Arial" w:cs="Arial"/>
          <w:lang w:val="de-CH"/>
        </w:rPr>
        <w:tab/>
      </w:r>
      <w:r w:rsidRPr="002F56CA">
        <w:rPr>
          <w:rFonts w:ascii="Arial" w:hAnsi="Arial" w:cs="Arial"/>
          <w:lang w:val="de-CH"/>
        </w:rPr>
        <w:t xml:space="preserve"> </w:t>
      </w:r>
      <w:r w:rsidRPr="002F56CA">
        <w:rPr>
          <w:rFonts w:ascii="Arial" w:hAnsi="Arial" w:cs="Arial"/>
          <w:lang w:val="de-CH"/>
        </w:rPr>
        <w:tab/>
        <w:t>_________________________________</w:t>
      </w:r>
    </w:p>
    <w:p w:rsidR="002F56CA" w:rsidRPr="002F56CA" w:rsidRDefault="002F56CA" w:rsidP="002F56CA">
      <w:pPr>
        <w:autoSpaceDE w:val="0"/>
        <w:autoSpaceDN w:val="0"/>
        <w:adjustRightInd w:val="0"/>
        <w:rPr>
          <w:rFonts w:ascii="Arial" w:hAnsi="Arial" w:cs="Arial"/>
          <w:lang w:val="de-CH"/>
        </w:rPr>
      </w:pPr>
    </w:p>
    <w:p w:rsidR="002F56CA" w:rsidRPr="002F56CA" w:rsidRDefault="002F56CA" w:rsidP="002F56CA">
      <w:pPr>
        <w:autoSpaceDE w:val="0"/>
        <w:autoSpaceDN w:val="0"/>
        <w:adjustRightInd w:val="0"/>
        <w:rPr>
          <w:rFonts w:ascii="Arial" w:hAnsi="Arial" w:cs="Arial"/>
          <w:lang w:val="de-CH"/>
        </w:rPr>
      </w:pPr>
      <w:r w:rsidRPr="002F56CA">
        <w:rPr>
          <w:rFonts w:ascii="Arial" w:hAnsi="Arial" w:cs="Arial"/>
          <w:lang w:val="de-CH"/>
        </w:rPr>
        <w:t>Schliessplan</w:t>
      </w:r>
      <w:r>
        <w:rPr>
          <w:rFonts w:ascii="Arial" w:hAnsi="Arial" w:cs="Arial"/>
          <w:lang w:val="de-CH"/>
        </w:rPr>
        <w:t xml:space="preserve"> </w:t>
      </w:r>
      <w:r w:rsidRPr="002F56CA">
        <w:rPr>
          <w:rFonts w:ascii="Arial" w:hAnsi="Arial" w:cs="Arial"/>
          <w:lang w:val="de-CH"/>
        </w:rPr>
        <w:t>Nr.*</w:t>
      </w:r>
      <w:r w:rsidRPr="002F56CA">
        <w:rPr>
          <w:rFonts w:ascii="Arial" w:hAnsi="Arial" w:cs="Arial"/>
          <w:lang w:val="de-CH"/>
        </w:rPr>
        <w:tab/>
      </w:r>
      <w:r w:rsidRPr="002F56CA">
        <w:rPr>
          <w:rFonts w:ascii="Arial" w:hAnsi="Arial" w:cs="Arial"/>
          <w:lang w:val="de-CH"/>
        </w:rPr>
        <w:tab/>
      </w:r>
      <w:r w:rsidRPr="002F56CA">
        <w:rPr>
          <w:rFonts w:ascii="Arial" w:hAnsi="Arial" w:cs="Arial"/>
          <w:lang w:val="de-CH"/>
        </w:rPr>
        <w:tab/>
        <w:t>_________________________________</w:t>
      </w:r>
    </w:p>
    <w:p w:rsidR="002F56CA" w:rsidRPr="002F56CA" w:rsidRDefault="002F56CA" w:rsidP="002F56CA">
      <w:pPr>
        <w:autoSpaceDE w:val="0"/>
        <w:autoSpaceDN w:val="0"/>
        <w:adjustRightInd w:val="0"/>
        <w:rPr>
          <w:rFonts w:ascii="Arial" w:hAnsi="Arial" w:cs="Arial"/>
          <w:lang w:val="de-CH"/>
        </w:rPr>
      </w:pPr>
    </w:p>
    <w:p w:rsidR="002F56CA" w:rsidRPr="002F56CA" w:rsidRDefault="002F56CA" w:rsidP="002F56CA">
      <w:pPr>
        <w:autoSpaceDE w:val="0"/>
        <w:autoSpaceDN w:val="0"/>
        <w:adjustRightInd w:val="0"/>
        <w:rPr>
          <w:rFonts w:ascii="Arial" w:hAnsi="Arial" w:cs="Arial"/>
          <w:lang w:val="de-CH"/>
        </w:rPr>
      </w:pPr>
    </w:p>
    <w:p w:rsidR="002F56CA" w:rsidRPr="002F56CA" w:rsidRDefault="002F56CA" w:rsidP="002F56CA">
      <w:pPr>
        <w:autoSpaceDE w:val="0"/>
        <w:autoSpaceDN w:val="0"/>
        <w:adjustRightInd w:val="0"/>
        <w:rPr>
          <w:rFonts w:ascii="Arial" w:hAnsi="Arial" w:cs="Arial"/>
          <w:lang w:val="de-CH"/>
        </w:rPr>
      </w:pPr>
      <w:r w:rsidRPr="002F56CA">
        <w:rPr>
          <w:rFonts w:ascii="Arial" w:hAnsi="Arial" w:cs="Arial"/>
          <w:lang w:val="de-CH"/>
        </w:rPr>
        <w:t xml:space="preserve">Schlüsselnummer* </w:t>
      </w:r>
      <w:r w:rsidRPr="002F56CA">
        <w:rPr>
          <w:rFonts w:ascii="Arial" w:hAnsi="Arial" w:cs="Arial"/>
          <w:lang w:val="de-CH"/>
        </w:rPr>
        <w:tab/>
      </w:r>
      <w:r w:rsidRPr="002F56CA"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 w:rsidRPr="002F56CA">
        <w:rPr>
          <w:rFonts w:ascii="Arial" w:hAnsi="Arial" w:cs="Arial"/>
          <w:lang w:val="de-CH"/>
        </w:rPr>
        <w:t>_________________________________</w:t>
      </w:r>
    </w:p>
    <w:p w:rsidR="002F56CA" w:rsidRPr="002F56CA" w:rsidRDefault="002F56CA" w:rsidP="002F56CA">
      <w:pPr>
        <w:autoSpaceDE w:val="0"/>
        <w:autoSpaceDN w:val="0"/>
        <w:adjustRightInd w:val="0"/>
        <w:rPr>
          <w:rFonts w:ascii="Arial" w:hAnsi="Arial" w:cs="Arial"/>
          <w:lang w:val="de-CH"/>
        </w:rPr>
      </w:pPr>
    </w:p>
    <w:p w:rsidR="002F56CA" w:rsidRPr="002F56CA" w:rsidRDefault="002F56CA" w:rsidP="002F56CA">
      <w:pPr>
        <w:autoSpaceDE w:val="0"/>
        <w:autoSpaceDN w:val="0"/>
        <w:adjustRightInd w:val="0"/>
        <w:rPr>
          <w:rFonts w:ascii="Arial" w:hAnsi="Arial" w:cs="Arial"/>
          <w:lang w:val="de-CH"/>
        </w:rPr>
      </w:pPr>
      <w:r w:rsidRPr="002F56CA">
        <w:rPr>
          <w:rFonts w:ascii="Arial" w:hAnsi="Arial" w:cs="Arial"/>
          <w:lang w:val="de-CH"/>
        </w:rPr>
        <w:t xml:space="preserve">Mitteilung </w:t>
      </w:r>
      <w:r w:rsidRPr="002F56CA">
        <w:rPr>
          <w:rFonts w:ascii="Arial" w:hAnsi="Arial" w:cs="Arial"/>
          <w:lang w:val="de-CH"/>
        </w:rPr>
        <w:tab/>
      </w:r>
      <w:r w:rsidRPr="002F56CA">
        <w:rPr>
          <w:rFonts w:ascii="Arial" w:hAnsi="Arial" w:cs="Arial"/>
          <w:lang w:val="de-CH"/>
        </w:rPr>
        <w:tab/>
      </w:r>
      <w:r w:rsidRPr="002F56CA">
        <w:rPr>
          <w:rFonts w:ascii="Arial" w:hAnsi="Arial" w:cs="Arial"/>
          <w:lang w:val="de-CH"/>
        </w:rPr>
        <w:tab/>
      </w:r>
      <w:r w:rsidRPr="002F56CA">
        <w:rPr>
          <w:rFonts w:ascii="Arial" w:hAnsi="Arial" w:cs="Arial"/>
          <w:lang w:val="de-CH"/>
        </w:rPr>
        <w:tab/>
        <w:t>_________________________________</w:t>
      </w:r>
    </w:p>
    <w:p w:rsidR="002F56CA" w:rsidRPr="002F56CA" w:rsidRDefault="002F56CA" w:rsidP="002F56CA">
      <w:pPr>
        <w:autoSpaceDE w:val="0"/>
        <w:autoSpaceDN w:val="0"/>
        <w:adjustRightInd w:val="0"/>
        <w:rPr>
          <w:rFonts w:ascii="Arial" w:hAnsi="Arial" w:cs="Arial"/>
          <w:lang w:val="de-CH"/>
        </w:rPr>
      </w:pPr>
    </w:p>
    <w:p w:rsidR="002F56CA" w:rsidRPr="002F56CA" w:rsidRDefault="002F56CA" w:rsidP="0075468B">
      <w:pPr>
        <w:autoSpaceDE w:val="0"/>
        <w:autoSpaceDN w:val="0"/>
        <w:adjustRightInd w:val="0"/>
        <w:ind w:left="2832" w:firstLine="708"/>
        <w:rPr>
          <w:rFonts w:ascii="Arial" w:hAnsi="Arial" w:cs="Arial"/>
          <w:lang w:val="de-CH"/>
        </w:rPr>
      </w:pPr>
      <w:r w:rsidRPr="002F56CA">
        <w:rPr>
          <w:rFonts w:ascii="Arial" w:hAnsi="Arial" w:cs="Arial"/>
          <w:lang w:val="de-CH"/>
        </w:rPr>
        <w:t>_________________________________</w:t>
      </w:r>
    </w:p>
    <w:p w:rsidR="002F56CA" w:rsidRDefault="002F56CA" w:rsidP="002F56CA">
      <w:pPr>
        <w:autoSpaceDE w:val="0"/>
        <w:autoSpaceDN w:val="0"/>
        <w:adjustRightInd w:val="0"/>
        <w:rPr>
          <w:rFonts w:ascii="Arial" w:hAnsi="Arial" w:cs="Arial"/>
          <w:lang w:val="de-CH"/>
        </w:rPr>
      </w:pPr>
    </w:p>
    <w:p w:rsidR="00CD5C3A" w:rsidRDefault="00CD5C3A" w:rsidP="002F56CA">
      <w:pPr>
        <w:autoSpaceDE w:val="0"/>
        <w:autoSpaceDN w:val="0"/>
        <w:adjustRightInd w:val="0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Unterschrift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 w:rsidRPr="002F56CA">
        <w:rPr>
          <w:rFonts w:ascii="Arial" w:hAnsi="Arial" w:cs="Arial"/>
          <w:lang w:val="de-CH"/>
        </w:rPr>
        <w:t>_________________________________</w:t>
      </w:r>
    </w:p>
    <w:p w:rsidR="0075468B" w:rsidRPr="002F56CA" w:rsidRDefault="0075468B" w:rsidP="002F56CA">
      <w:pPr>
        <w:autoSpaceDE w:val="0"/>
        <w:autoSpaceDN w:val="0"/>
        <w:adjustRightInd w:val="0"/>
        <w:rPr>
          <w:rFonts w:ascii="Arial" w:hAnsi="Arial" w:cs="Arial"/>
          <w:lang w:val="de-CH"/>
        </w:rPr>
      </w:pPr>
    </w:p>
    <w:p w:rsidR="00C552CB" w:rsidRPr="00E0658D" w:rsidRDefault="002F56CA" w:rsidP="002F56CA">
      <w:pPr>
        <w:rPr>
          <w:rFonts w:ascii="Arial" w:hAnsi="Arial" w:cs="Arial"/>
          <w:sz w:val="22"/>
          <w:szCs w:val="22"/>
          <w:lang w:val="de-CH"/>
        </w:rPr>
      </w:pPr>
      <w:r w:rsidRPr="0075468B">
        <w:rPr>
          <w:rFonts w:ascii="Arial" w:hAnsi="Arial" w:cs="Arial"/>
          <w:sz w:val="22"/>
          <w:szCs w:val="22"/>
          <w:lang w:val="de-CH"/>
        </w:rPr>
        <w:t>Felder mit einem * müssen zwingend ausgefüllt werden.</w:t>
      </w:r>
    </w:p>
    <w:sectPr w:rsidR="00C552CB" w:rsidRPr="00E0658D" w:rsidSect="000E54DC">
      <w:pgSz w:w="11906" w:h="16838" w:code="9"/>
      <w:pgMar w:top="1418" w:right="1418" w:bottom="1134" w:left="1418" w:header="720" w:footer="720" w:gutter="0"/>
      <w:paperSrc w:first="272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CA"/>
    <w:rsid w:val="00000844"/>
    <w:rsid w:val="00004258"/>
    <w:rsid w:val="000101EA"/>
    <w:rsid w:val="0001272B"/>
    <w:rsid w:val="000156ED"/>
    <w:rsid w:val="00015AE6"/>
    <w:rsid w:val="00015EF5"/>
    <w:rsid w:val="00016885"/>
    <w:rsid w:val="000232CA"/>
    <w:rsid w:val="00023D2D"/>
    <w:rsid w:val="00026BFE"/>
    <w:rsid w:val="00027DBD"/>
    <w:rsid w:val="000300E5"/>
    <w:rsid w:val="00030B87"/>
    <w:rsid w:val="000313BE"/>
    <w:rsid w:val="000412B3"/>
    <w:rsid w:val="00041653"/>
    <w:rsid w:val="00041B20"/>
    <w:rsid w:val="00042C88"/>
    <w:rsid w:val="000454AC"/>
    <w:rsid w:val="00050D34"/>
    <w:rsid w:val="00053047"/>
    <w:rsid w:val="00053942"/>
    <w:rsid w:val="000540A2"/>
    <w:rsid w:val="0005535C"/>
    <w:rsid w:val="00056AEF"/>
    <w:rsid w:val="00064CF4"/>
    <w:rsid w:val="000653E8"/>
    <w:rsid w:val="0006608B"/>
    <w:rsid w:val="000663D6"/>
    <w:rsid w:val="00073F1E"/>
    <w:rsid w:val="000777DA"/>
    <w:rsid w:val="0008294B"/>
    <w:rsid w:val="0008311A"/>
    <w:rsid w:val="000839CB"/>
    <w:rsid w:val="00085517"/>
    <w:rsid w:val="000900C6"/>
    <w:rsid w:val="00090CC3"/>
    <w:rsid w:val="00091D77"/>
    <w:rsid w:val="0009267A"/>
    <w:rsid w:val="000932E8"/>
    <w:rsid w:val="000948A5"/>
    <w:rsid w:val="00095B35"/>
    <w:rsid w:val="00095E4A"/>
    <w:rsid w:val="00097583"/>
    <w:rsid w:val="000A26DC"/>
    <w:rsid w:val="000A3130"/>
    <w:rsid w:val="000A35B2"/>
    <w:rsid w:val="000A3FD3"/>
    <w:rsid w:val="000A4D18"/>
    <w:rsid w:val="000A5B8C"/>
    <w:rsid w:val="000A7C85"/>
    <w:rsid w:val="000B2B84"/>
    <w:rsid w:val="000B6F71"/>
    <w:rsid w:val="000C030D"/>
    <w:rsid w:val="000C16E0"/>
    <w:rsid w:val="000C1A43"/>
    <w:rsid w:val="000C242F"/>
    <w:rsid w:val="000C3C31"/>
    <w:rsid w:val="000C3CE8"/>
    <w:rsid w:val="000C3D93"/>
    <w:rsid w:val="000C43A9"/>
    <w:rsid w:val="000C4CD3"/>
    <w:rsid w:val="000C6F8B"/>
    <w:rsid w:val="000C75B4"/>
    <w:rsid w:val="000C7ADD"/>
    <w:rsid w:val="000D33CF"/>
    <w:rsid w:val="000D4A6C"/>
    <w:rsid w:val="000D5569"/>
    <w:rsid w:val="000D5AE0"/>
    <w:rsid w:val="000D5E3E"/>
    <w:rsid w:val="000D6CAD"/>
    <w:rsid w:val="000D7FFA"/>
    <w:rsid w:val="000E2F15"/>
    <w:rsid w:val="000E5126"/>
    <w:rsid w:val="000E54DC"/>
    <w:rsid w:val="000E7591"/>
    <w:rsid w:val="000E7622"/>
    <w:rsid w:val="000F06EB"/>
    <w:rsid w:val="000F0C3E"/>
    <w:rsid w:val="000F1218"/>
    <w:rsid w:val="000F1EE9"/>
    <w:rsid w:val="000F4848"/>
    <w:rsid w:val="00100B2A"/>
    <w:rsid w:val="001022F7"/>
    <w:rsid w:val="001035B0"/>
    <w:rsid w:val="0010474A"/>
    <w:rsid w:val="00104CDF"/>
    <w:rsid w:val="00114F3E"/>
    <w:rsid w:val="001150E5"/>
    <w:rsid w:val="00115925"/>
    <w:rsid w:val="0011684E"/>
    <w:rsid w:val="001202CE"/>
    <w:rsid w:val="0012423F"/>
    <w:rsid w:val="00124284"/>
    <w:rsid w:val="001256FD"/>
    <w:rsid w:val="001269C5"/>
    <w:rsid w:val="0012765C"/>
    <w:rsid w:val="00127E05"/>
    <w:rsid w:val="00132CA0"/>
    <w:rsid w:val="001344AC"/>
    <w:rsid w:val="00140769"/>
    <w:rsid w:val="00141E4F"/>
    <w:rsid w:val="001434F5"/>
    <w:rsid w:val="00147FD9"/>
    <w:rsid w:val="00153486"/>
    <w:rsid w:val="00154AC6"/>
    <w:rsid w:val="001553B7"/>
    <w:rsid w:val="001558FA"/>
    <w:rsid w:val="00157ED0"/>
    <w:rsid w:val="001614B4"/>
    <w:rsid w:val="00161CD8"/>
    <w:rsid w:val="0016324C"/>
    <w:rsid w:val="00180463"/>
    <w:rsid w:val="00183208"/>
    <w:rsid w:val="00185DAB"/>
    <w:rsid w:val="001862ED"/>
    <w:rsid w:val="00186BCF"/>
    <w:rsid w:val="00187979"/>
    <w:rsid w:val="00195019"/>
    <w:rsid w:val="00195DB9"/>
    <w:rsid w:val="00195E58"/>
    <w:rsid w:val="001A4435"/>
    <w:rsid w:val="001A4C9C"/>
    <w:rsid w:val="001B1360"/>
    <w:rsid w:val="001B21C5"/>
    <w:rsid w:val="001B65F0"/>
    <w:rsid w:val="001B670B"/>
    <w:rsid w:val="001C2EAB"/>
    <w:rsid w:val="001C334B"/>
    <w:rsid w:val="001C6135"/>
    <w:rsid w:val="001D0A65"/>
    <w:rsid w:val="001D2DCF"/>
    <w:rsid w:val="001D53A5"/>
    <w:rsid w:val="001D5681"/>
    <w:rsid w:val="001D677A"/>
    <w:rsid w:val="001E071D"/>
    <w:rsid w:val="001E0F5E"/>
    <w:rsid w:val="001E47FD"/>
    <w:rsid w:val="001E5BC5"/>
    <w:rsid w:val="001F1607"/>
    <w:rsid w:val="001F2ED0"/>
    <w:rsid w:val="001F4848"/>
    <w:rsid w:val="001F67DE"/>
    <w:rsid w:val="00200EC7"/>
    <w:rsid w:val="00204C63"/>
    <w:rsid w:val="00206603"/>
    <w:rsid w:val="002076E8"/>
    <w:rsid w:val="0020779D"/>
    <w:rsid w:val="00207ACB"/>
    <w:rsid w:val="002115F2"/>
    <w:rsid w:val="00214C6B"/>
    <w:rsid w:val="00215050"/>
    <w:rsid w:val="0021540D"/>
    <w:rsid w:val="00215FEB"/>
    <w:rsid w:val="002178B1"/>
    <w:rsid w:val="002203E8"/>
    <w:rsid w:val="00221815"/>
    <w:rsid w:val="00223F6A"/>
    <w:rsid w:val="00224FF6"/>
    <w:rsid w:val="00226967"/>
    <w:rsid w:val="00232E22"/>
    <w:rsid w:val="00235636"/>
    <w:rsid w:val="00236CD5"/>
    <w:rsid w:val="00237EF0"/>
    <w:rsid w:val="00242C6A"/>
    <w:rsid w:val="00243561"/>
    <w:rsid w:val="0024383F"/>
    <w:rsid w:val="00243C90"/>
    <w:rsid w:val="00257E32"/>
    <w:rsid w:val="0026177F"/>
    <w:rsid w:val="002653B5"/>
    <w:rsid w:val="0026635B"/>
    <w:rsid w:val="002666B9"/>
    <w:rsid w:val="002667EB"/>
    <w:rsid w:val="00274462"/>
    <w:rsid w:val="002745A9"/>
    <w:rsid w:val="00274ED9"/>
    <w:rsid w:val="002750DA"/>
    <w:rsid w:val="00275468"/>
    <w:rsid w:val="00276086"/>
    <w:rsid w:val="002768B0"/>
    <w:rsid w:val="0027759B"/>
    <w:rsid w:val="0028018B"/>
    <w:rsid w:val="0028135B"/>
    <w:rsid w:val="002931C3"/>
    <w:rsid w:val="002943B4"/>
    <w:rsid w:val="00297391"/>
    <w:rsid w:val="002A0C2B"/>
    <w:rsid w:val="002A2FC0"/>
    <w:rsid w:val="002A530D"/>
    <w:rsid w:val="002B00A7"/>
    <w:rsid w:val="002B440C"/>
    <w:rsid w:val="002B4616"/>
    <w:rsid w:val="002B4635"/>
    <w:rsid w:val="002B5314"/>
    <w:rsid w:val="002C00FE"/>
    <w:rsid w:val="002C06C3"/>
    <w:rsid w:val="002C2BCB"/>
    <w:rsid w:val="002C2C27"/>
    <w:rsid w:val="002C481B"/>
    <w:rsid w:val="002C5821"/>
    <w:rsid w:val="002C76E9"/>
    <w:rsid w:val="002D09E9"/>
    <w:rsid w:val="002D554F"/>
    <w:rsid w:val="002D6710"/>
    <w:rsid w:val="002D685C"/>
    <w:rsid w:val="002E0F6B"/>
    <w:rsid w:val="002E480E"/>
    <w:rsid w:val="002E6D91"/>
    <w:rsid w:val="002E7D5D"/>
    <w:rsid w:val="002E7FAE"/>
    <w:rsid w:val="002F040E"/>
    <w:rsid w:val="002F0997"/>
    <w:rsid w:val="002F2877"/>
    <w:rsid w:val="002F3683"/>
    <w:rsid w:val="002F3A20"/>
    <w:rsid w:val="002F4979"/>
    <w:rsid w:val="002F56CA"/>
    <w:rsid w:val="002F630F"/>
    <w:rsid w:val="002F7C02"/>
    <w:rsid w:val="003000B1"/>
    <w:rsid w:val="00300AA5"/>
    <w:rsid w:val="0030307A"/>
    <w:rsid w:val="0030344D"/>
    <w:rsid w:val="00304302"/>
    <w:rsid w:val="0030497D"/>
    <w:rsid w:val="00304E01"/>
    <w:rsid w:val="003061FB"/>
    <w:rsid w:val="00311161"/>
    <w:rsid w:val="00312E7D"/>
    <w:rsid w:val="00313771"/>
    <w:rsid w:val="00313BE4"/>
    <w:rsid w:val="003158A4"/>
    <w:rsid w:val="00321AC7"/>
    <w:rsid w:val="0032475F"/>
    <w:rsid w:val="00324BE8"/>
    <w:rsid w:val="00326F48"/>
    <w:rsid w:val="00326FC6"/>
    <w:rsid w:val="00333805"/>
    <w:rsid w:val="00333A9F"/>
    <w:rsid w:val="003345F2"/>
    <w:rsid w:val="0033530A"/>
    <w:rsid w:val="0034520B"/>
    <w:rsid w:val="00346893"/>
    <w:rsid w:val="003501AB"/>
    <w:rsid w:val="00350A35"/>
    <w:rsid w:val="00350B90"/>
    <w:rsid w:val="00353B57"/>
    <w:rsid w:val="003557D4"/>
    <w:rsid w:val="00356B30"/>
    <w:rsid w:val="00360799"/>
    <w:rsid w:val="003609B7"/>
    <w:rsid w:val="0037191E"/>
    <w:rsid w:val="00380099"/>
    <w:rsid w:val="00382579"/>
    <w:rsid w:val="00386BE7"/>
    <w:rsid w:val="00390D60"/>
    <w:rsid w:val="003948C1"/>
    <w:rsid w:val="00394D52"/>
    <w:rsid w:val="003958F1"/>
    <w:rsid w:val="003A2B0F"/>
    <w:rsid w:val="003A2CE9"/>
    <w:rsid w:val="003A59B7"/>
    <w:rsid w:val="003A6B69"/>
    <w:rsid w:val="003B0857"/>
    <w:rsid w:val="003B363D"/>
    <w:rsid w:val="003B5048"/>
    <w:rsid w:val="003B79DE"/>
    <w:rsid w:val="003C003C"/>
    <w:rsid w:val="003C5C79"/>
    <w:rsid w:val="003C6911"/>
    <w:rsid w:val="003C6B25"/>
    <w:rsid w:val="003C781F"/>
    <w:rsid w:val="003D00C0"/>
    <w:rsid w:val="003D25FC"/>
    <w:rsid w:val="003D2D24"/>
    <w:rsid w:val="003D5397"/>
    <w:rsid w:val="003D5F6C"/>
    <w:rsid w:val="003D6E31"/>
    <w:rsid w:val="003E0E93"/>
    <w:rsid w:val="003E29C2"/>
    <w:rsid w:val="003E3064"/>
    <w:rsid w:val="003E31B5"/>
    <w:rsid w:val="003E4CEF"/>
    <w:rsid w:val="003E51E2"/>
    <w:rsid w:val="003E5D5F"/>
    <w:rsid w:val="003E68E3"/>
    <w:rsid w:val="003F0FB9"/>
    <w:rsid w:val="003F2672"/>
    <w:rsid w:val="003F43B8"/>
    <w:rsid w:val="003F638D"/>
    <w:rsid w:val="0040014D"/>
    <w:rsid w:val="00400224"/>
    <w:rsid w:val="00402702"/>
    <w:rsid w:val="00404AD1"/>
    <w:rsid w:val="00404EB7"/>
    <w:rsid w:val="00405C03"/>
    <w:rsid w:val="00406C84"/>
    <w:rsid w:val="004118E5"/>
    <w:rsid w:val="0041278D"/>
    <w:rsid w:val="00415667"/>
    <w:rsid w:val="0042022F"/>
    <w:rsid w:val="00420D27"/>
    <w:rsid w:val="00420E16"/>
    <w:rsid w:val="00420E3D"/>
    <w:rsid w:val="00423CB1"/>
    <w:rsid w:val="00424575"/>
    <w:rsid w:val="0042740C"/>
    <w:rsid w:val="004327EB"/>
    <w:rsid w:val="00434294"/>
    <w:rsid w:val="00437B24"/>
    <w:rsid w:val="00437E4F"/>
    <w:rsid w:val="00442D5E"/>
    <w:rsid w:val="00446311"/>
    <w:rsid w:val="00454DD6"/>
    <w:rsid w:val="00457BE0"/>
    <w:rsid w:val="00460DF4"/>
    <w:rsid w:val="00462844"/>
    <w:rsid w:val="00462CC5"/>
    <w:rsid w:val="0046320B"/>
    <w:rsid w:val="0046640E"/>
    <w:rsid w:val="00466C9C"/>
    <w:rsid w:val="004670E9"/>
    <w:rsid w:val="00467B6A"/>
    <w:rsid w:val="00467B77"/>
    <w:rsid w:val="0047023A"/>
    <w:rsid w:val="0048061A"/>
    <w:rsid w:val="004826D3"/>
    <w:rsid w:val="0048308D"/>
    <w:rsid w:val="00485035"/>
    <w:rsid w:val="00485ABA"/>
    <w:rsid w:val="0048754F"/>
    <w:rsid w:val="0049029A"/>
    <w:rsid w:val="00492F46"/>
    <w:rsid w:val="0049390A"/>
    <w:rsid w:val="0049444D"/>
    <w:rsid w:val="004A218F"/>
    <w:rsid w:val="004A293F"/>
    <w:rsid w:val="004A2E3F"/>
    <w:rsid w:val="004A4498"/>
    <w:rsid w:val="004A66A3"/>
    <w:rsid w:val="004B3237"/>
    <w:rsid w:val="004B3B23"/>
    <w:rsid w:val="004B3B56"/>
    <w:rsid w:val="004B53ED"/>
    <w:rsid w:val="004B5B26"/>
    <w:rsid w:val="004B6127"/>
    <w:rsid w:val="004B7E61"/>
    <w:rsid w:val="004C10D3"/>
    <w:rsid w:val="004C2569"/>
    <w:rsid w:val="004C40E6"/>
    <w:rsid w:val="004C4457"/>
    <w:rsid w:val="004C4472"/>
    <w:rsid w:val="004C545F"/>
    <w:rsid w:val="004C65F6"/>
    <w:rsid w:val="004C67C3"/>
    <w:rsid w:val="004C78DB"/>
    <w:rsid w:val="004C7B3C"/>
    <w:rsid w:val="004D0A0E"/>
    <w:rsid w:val="004D0F2F"/>
    <w:rsid w:val="004D1247"/>
    <w:rsid w:val="004D1662"/>
    <w:rsid w:val="004D1B4E"/>
    <w:rsid w:val="004D2419"/>
    <w:rsid w:val="004D4146"/>
    <w:rsid w:val="004D5825"/>
    <w:rsid w:val="004D5C98"/>
    <w:rsid w:val="004D7195"/>
    <w:rsid w:val="004D7B55"/>
    <w:rsid w:val="004E2655"/>
    <w:rsid w:val="004E6107"/>
    <w:rsid w:val="004E7744"/>
    <w:rsid w:val="004F03A6"/>
    <w:rsid w:val="004F1CC1"/>
    <w:rsid w:val="004F2BFC"/>
    <w:rsid w:val="004F53B8"/>
    <w:rsid w:val="004F6B80"/>
    <w:rsid w:val="004F7686"/>
    <w:rsid w:val="004F7A8C"/>
    <w:rsid w:val="00500627"/>
    <w:rsid w:val="0050071D"/>
    <w:rsid w:val="00500E47"/>
    <w:rsid w:val="00502970"/>
    <w:rsid w:val="005049AE"/>
    <w:rsid w:val="0051072C"/>
    <w:rsid w:val="00512C41"/>
    <w:rsid w:val="00514E9C"/>
    <w:rsid w:val="00515926"/>
    <w:rsid w:val="00515EEA"/>
    <w:rsid w:val="00522D03"/>
    <w:rsid w:val="005246B0"/>
    <w:rsid w:val="00524A36"/>
    <w:rsid w:val="00526AAF"/>
    <w:rsid w:val="00530600"/>
    <w:rsid w:val="00531080"/>
    <w:rsid w:val="005347CE"/>
    <w:rsid w:val="00537FA7"/>
    <w:rsid w:val="00541AD4"/>
    <w:rsid w:val="0054232E"/>
    <w:rsid w:val="00545E48"/>
    <w:rsid w:val="0054688D"/>
    <w:rsid w:val="00546975"/>
    <w:rsid w:val="0055664A"/>
    <w:rsid w:val="00557646"/>
    <w:rsid w:val="00560828"/>
    <w:rsid w:val="005628D5"/>
    <w:rsid w:val="0057081B"/>
    <w:rsid w:val="00571291"/>
    <w:rsid w:val="00572C6A"/>
    <w:rsid w:val="00573D89"/>
    <w:rsid w:val="005741CC"/>
    <w:rsid w:val="00574BDB"/>
    <w:rsid w:val="0057752E"/>
    <w:rsid w:val="00580135"/>
    <w:rsid w:val="0058466A"/>
    <w:rsid w:val="00584FD0"/>
    <w:rsid w:val="005909DB"/>
    <w:rsid w:val="00590C40"/>
    <w:rsid w:val="0059135E"/>
    <w:rsid w:val="005917E7"/>
    <w:rsid w:val="00591824"/>
    <w:rsid w:val="005923C6"/>
    <w:rsid w:val="005928FA"/>
    <w:rsid w:val="00593E42"/>
    <w:rsid w:val="00595D67"/>
    <w:rsid w:val="00597C8D"/>
    <w:rsid w:val="005A0D1A"/>
    <w:rsid w:val="005A1FE2"/>
    <w:rsid w:val="005A41DB"/>
    <w:rsid w:val="005A522F"/>
    <w:rsid w:val="005A5A3E"/>
    <w:rsid w:val="005A64CC"/>
    <w:rsid w:val="005A7B27"/>
    <w:rsid w:val="005B08BB"/>
    <w:rsid w:val="005B28BB"/>
    <w:rsid w:val="005B3F1B"/>
    <w:rsid w:val="005B55BB"/>
    <w:rsid w:val="005D0DCE"/>
    <w:rsid w:val="005D2F33"/>
    <w:rsid w:val="005D45D4"/>
    <w:rsid w:val="005D7EEB"/>
    <w:rsid w:val="005E0500"/>
    <w:rsid w:val="005E0B12"/>
    <w:rsid w:val="005E2394"/>
    <w:rsid w:val="005E52BB"/>
    <w:rsid w:val="005E6891"/>
    <w:rsid w:val="005E740E"/>
    <w:rsid w:val="005F04A8"/>
    <w:rsid w:val="005F35B7"/>
    <w:rsid w:val="005F4F48"/>
    <w:rsid w:val="005F5124"/>
    <w:rsid w:val="005F6129"/>
    <w:rsid w:val="005F6F6B"/>
    <w:rsid w:val="005F79CB"/>
    <w:rsid w:val="00600ED0"/>
    <w:rsid w:val="00600F65"/>
    <w:rsid w:val="00602B44"/>
    <w:rsid w:val="00607226"/>
    <w:rsid w:val="0060733F"/>
    <w:rsid w:val="0061176C"/>
    <w:rsid w:val="00612DE4"/>
    <w:rsid w:val="00613A7D"/>
    <w:rsid w:val="00614684"/>
    <w:rsid w:val="00620F8F"/>
    <w:rsid w:val="006236B5"/>
    <w:rsid w:val="00625353"/>
    <w:rsid w:val="006255DA"/>
    <w:rsid w:val="00630D36"/>
    <w:rsid w:val="006346CC"/>
    <w:rsid w:val="0063652B"/>
    <w:rsid w:val="00636AA3"/>
    <w:rsid w:val="006413D3"/>
    <w:rsid w:val="00645653"/>
    <w:rsid w:val="00645EBB"/>
    <w:rsid w:val="00646AF4"/>
    <w:rsid w:val="00646D02"/>
    <w:rsid w:val="006517A0"/>
    <w:rsid w:val="00651E9D"/>
    <w:rsid w:val="00652E8E"/>
    <w:rsid w:val="0065782C"/>
    <w:rsid w:val="00661E79"/>
    <w:rsid w:val="00662B66"/>
    <w:rsid w:val="00663161"/>
    <w:rsid w:val="006646A6"/>
    <w:rsid w:val="00670AB4"/>
    <w:rsid w:val="00671265"/>
    <w:rsid w:val="00671D76"/>
    <w:rsid w:val="006731CC"/>
    <w:rsid w:val="00673393"/>
    <w:rsid w:val="006741B8"/>
    <w:rsid w:val="00675ACD"/>
    <w:rsid w:val="00680CF9"/>
    <w:rsid w:val="00683B7E"/>
    <w:rsid w:val="00684C5E"/>
    <w:rsid w:val="00685935"/>
    <w:rsid w:val="00687B28"/>
    <w:rsid w:val="006900ED"/>
    <w:rsid w:val="006914C7"/>
    <w:rsid w:val="00693D1D"/>
    <w:rsid w:val="00695765"/>
    <w:rsid w:val="006962E2"/>
    <w:rsid w:val="006976E5"/>
    <w:rsid w:val="006A05CE"/>
    <w:rsid w:val="006A3C58"/>
    <w:rsid w:val="006A4511"/>
    <w:rsid w:val="006A5E3A"/>
    <w:rsid w:val="006B17A1"/>
    <w:rsid w:val="006B3F63"/>
    <w:rsid w:val="006B4AA3"/>
    <w:rsid w:val="006B5CB9"/>
    <w:rsid w:val="006C335C"/>
    <w:rsid w:val="006C47AD"/>
    <w:rsid w:val="006C4FFB"/>
    <w:rsid w:val="006C52C9"/>
    <w:rsid w:val="006C6284"/>
    <w:rsid w:val="006C702A"/>
    <w:rsid w:val="006C7CBD"/>
    <w:rsid w:val="006D2548"/>
    <w:rsid w:val="006D2EA8"/>
    <w:rsid w:val="006D58B9"/>
    <w:rsid w:val="006E2CFA"/>
    <w:rsid w:val="006E389E"/>
    <w:rsid w:val="006E4B9D"/>
    <w:rsid w:val="006E548A"/>
    <w:rsid w:val="006E5766"/>
    <w:rsid w:val="006E7DEA"/>
    <w:rsid w:val="006F0581"/>
    <w:rsid w:val="006F7AC4"/>
    <w:rsid w:val="007001B4"/>
    <w:rsid w:val="007006C3"/>
    <w:rsid w:val="0070295D"/>
    <w:rsid w:val="00702AC9"/>
    <w:rsid w:val="00703879"/>
    <w:rsid w:val="00704FC4"/>
    <w:rsid w:val="007050E3"/>
    <w:rsid w:val="007101F0"/>
    <w:rsid w:val="00710C92"/>
    <w:rsid w:val="00711D62"/>
    <w:rsid w:val="00712D1E"/>
    <w:rsid w:val="00714540"/>
    <w:rsid w:val="00714613"/>
    <w:rsid w:val="0072508D"/>
    <w:rsid w:val="007311F1"/>
    <w:rsid w:val="00733F74"/>
    <w:rsid w:val="00736701"/>
    <w:rsid w:val="007375F7"/>
    <w:rsid w:val="00746653"/>
    <w:rsid w:val="00746D68"/>
    <w:rsid w:val="0075089E"/>
    <w:rsid w:val="0075097D"/>
    <w:rsid w:val="007519C3"/>
    <w:rsid w:val="0075221E"/>
    <w:rsid w:val="00752B5D"/>
    <w:rsid w:val="00753ABE"/>
    <w:rsid w:val="0075468B"/>
    <w:rsid w:val="00756D80"/>
    <w:rsid w:val="00757D36"/>
    <w:rsid w:val="007622C1"/>
    <w:rsid w:val="00762B6D"/>
    <w:rsid w:val="00762DA3"/>
    <w:rsid w:val="007644CA"/>
    <w:rsid w:val="00766AB9"/>
    <w:rsid w:val="007673D1"/>
    <w:rsid w:val="007678D5"/>
    <w:rsid w:val="00771415"/>
    <w:rsid w:val="00771A81"/>
    <w:rsid w:val="007720F5"/>
    <w:rsid w:val="00772516"/>
    <w:rsid w:val="00776210"/>
    <w:rsid w:val="00776E34"/>
    <w:rsid w:val="00777ECC"/>
    <w:rsid w:val="00780714"/>
    <w:rsid w:val="007842AF"/>
    <w:rsid w:val="00784309"/>
    <w:rsid w:val="0078582B"/>
    <w:rsid w:val="0078753C"/>
    <w:rsid w:val="0079050B"/>
    <w:rsid w:val="00790D8F"/>
    <w:rsid w:val="00793E69"/>
    <w:rsid w:val="00796EE5"/>
    <w:rsid w:val="00797014"/>
    <w:rsid w:val="007A39D2"/>
    <w:rsid w:val="007A7353"/>
    <w:rsid w:val="007A7536"/>
    <w:rsid w:val="007B189C"/>
    <w:rsid w:val="007B27F6"/>
    <w:rsid w:val="007B4A47"/>
    <w:rsid w:val="007B7FFB"/>
    <w:rsid w:val="007C1483"/>
    <w:rsid w:val="007C3C59"/>
    <w:rsid w:val="007C3DC6"/>
    <w:rsid w:val="007C60FE"/>
    <w:rsid w:val="007C7353"/>
    <w:rsid w:val="007C7FA2"/>
    <w:rsid w:val="007D07CE"/>
    <w:rsid w:val="007E17F4"/>
    <w:rsid w:val="007E27D5"/>
    <w:rsid w:val="007E692D"/>
    <w:rsid w:val="007E792D"/>
    <w:rsid w:val="007F0149"/>
    <w:rsid w:val="007F08F3"/>
    <w:rsid w:val="007F2E88"/>
    <w:rsid w:val="007F3D8C"/>
    <w:rsid w:val="00802A81"/>
    <w:rsid w:val="00802C90"/>
    <w:rsid w:val="00804F4C"/>
    <w:rsid w:val="00806D39"/>
    <w:rsid w:val="00812F53"/>
    <w:rsid w:val="008223B5"/>
    <w:rsid w:val="0082290E"/>
    <w:rsid w:val="00822F11"/>
    <w:rsid w:val="0082335E"/>
    <w:rsid w:val="00823D65"/>
    <w:rsid w:val="008277DC"/>
    <w:rsid w:val="00835D5C"/>
    <w:rsid w:val="0083618C"/>
    <w:rsid w:val="00837D81"/>
    <w:rsid w:val="00840E4C"/>
    <w:rsid w:val="00850175"/>
    <w:rsid w:val="008522A6"/>
    <w:rsid w:val="00853315"/>
    <w:rsid w:val="00854A26"/>
    <w:rsid w:val="008555AF"/>
    <w:rsid w:val="00864697"/>
    <w:rsid w:val="008652DB"/>
    <w:rsid w:val="008675FF"/>
    <w:rsid w:val="00872C19"/>
    <w:rsid w:val="00873DF8"/>
    <w:rsid w:val="00874862"/>
    <w:rsid w:val="00875B67"/>
    <w:rsid w:val="00877499"/>
    <w:rsid w:val="0088035E"/>
    <w:rsid w:val="0088178A"/>
    <w:rsid w:val="00884E1F"/>
    <w:rsid w:val="00885CD2"/>
    <w:rsid w:val="00886B10"/>
    <w:rsid w:val="00890E5D"/>
    <w:rsid w:val="00891180"/>
    <w:rsid w:val="00891476"/>
    <w:rsid w:val="008924CB"/>
    <w:rsid w:val="0089384A"/>
    <w:rsid w:val="0089549F"/>
    <w:rsid w:val="008962CC"/>
    <w:rsid w:val="00897906"/>
    <w:rsid w:val="008A3E35"/>
    <w:rsid w:val="008A41BF"/>
    <w:rsid w:val="008A4DD0"/>
    <w:rsid w:val="008A5CEC"/>
    <w:rsid w:val="008A6014"/>
    <w:rsid w:val="008A6D9A"/>
    <w:rsid w:val="008B1957"/>
    <w:rsid w:val="008B2E06"/>
    <w:rsid w:val="008B33DC"/>
    <w:rsid w:val="008B5BD6"/>
    <w:rsid w:val="008B7C6A"/>
    <w:rsid w:val="008C316D"/>
    <w:rsid w:val="008C391E"/>
    <w:rsid w:val="008C4DC6"/>
    <w:rsid w:val="008C4EE8"/>
    <w:rsid w:val="008C598F"/>
    <w:rsid w:val="008C5991"/>
    <w:rsid w:val="008C6BAF"/>
    <w:rsid w:val="008D0342"/>
    <w:rsid w:val="008D1AAC"/>
    <w:rsid w:val="008D5E37"/>
    <w:rsid w:val="008E7CC7"/>
    <w:rsid w:val="008F2A82"/>
    <w:rsid w:val="008F33DA"/>
    <w:rsid w:val="008F57B0"/>
    <w:rsid w:val="00901FDA"/>
    <w:rsid w:val="009024A5"/>
    <w:rsid w:val="0090373D"/>
    <w:rsid w:val="00904529"/>
    <w:rsid w:val="00905772"/>
    <w:rsid w:val="009068EC"/>
    <w:rsid w:val="009075D7"/>
    <w:rsid w:val="009100BE"/>
    <w:rsid w:val="00910501"/>
    <w:rsid w:val="0091156B"/>
    <w:rsid w:val="009120BF"/>
    <w:rsid w:val="00912BC2"/>
    <w:rsid w:val="0091342D"/>
    <w:rsid w:val="009205E5"/>
    <w:rsid w:val="00921298"/>
    <w:rsid w:val="00923525"/>
    <w:rsid w:val="00924221"/>
    <w:rsid w:val="00930186"/>
    <w:rsid w:val="0093100F"/>
    <w:rsid w:val="009323CA"/>
    <w:rsid w:val="00933152"/>
    <w:rsid w:val="009332E4"/>
    <w:rsid w:val="0093596D"/>
    <w:rsid w:val="00941106"/>
    <w:rsid w:val="00942E3C"/>
    <w:rsid w:val="009437CA"/>
    <w:rsid w:val="00943D45"/>
    <w:rsid w:val="00944238"/>
    <w:rsid w:val="0094437D"/>
    <w:rsid w:val="0094439C"/>
    <w:rsid w:val="00945B6D"/>
    <w:rsid w:val="00950182"/>
    <w:rsid w:val="00950B38"/>
    <w:rsid w:val="00950E03"/>
    <w:rsid w:val="00951A63"/>
    <w:rsid w:val="00952254"/>
    <w:rsid w:val="009540E8"/>
    <w:rsid w:val="00957B77"/>
    <w:rsid w:val="00962430"/>
    <w:rsid w:val="00962FC1"/>
    <w:rsid w:val="009647D9"/>
    <w:rsid w:val="00964E56"/>
    <w:rsid w:val="009738FE"/>
    <w:rsid w:val="009750E4"/>
    <w:rsid w:val="0097665C"/>
    <w:rsid w:val="00976F34"/>
    <w:rsid w:val="0098513C"/>
    <w:rsid w:val="00987796"/>
    <w:rsid w:val="00992703"/>
    <w:rsid w:val="00996213"/>
    <w:rsid w:val="00996F87"/>
    <w:rsid w:val="009A1B93"/>
    <w:rsid w:val="009A1F82"/>
    <w:rsid w:val="009A2A19"/>
    <w:rsid w:val="009A41E1"/>
    <w:rsid w:val="009B192E"/>
    <w:rsid w:val="009B6358"/>
    <w:rsid w:val="009C2228"/>
    <w:rsid w:val="009C577A"/>
    <w:rsid w:val="009D0F0F"/>
    <w:rsid w:val="009D195E"/>
    <w:rsid w:val="009D1B41"/>
    <w:rsid w:val="009D3620"/>
    <w:rsid w:val="009D52D2"/>
    <w:rsid w:val="009D5FE1"/>
    <w:rsid w:val="009E1ED0"/>
    <w:rsid w:val="009E2A61"/>
    <w:rsid w:val="009E3078"/>
    <w:rsid w:val="009E31FC"/>
    <w:rsid w:val="009E4D53"/>
    <w:rsid w:val="009E63D7"/>
    <w:rsid w:val="009E66A9"/>
    <w:rsid w:val="009F23BE"/>
    <w:rsid w:val="00A010CA"/>
    <w:rsid w:val="00A020F0"/>
    <w:rsid w:val="00A02B5F"/>
    <w:rsid w:val="00A041B3"/>
    <w:rsid w:val="00A10B33"/>
    <w:rsid w:val="00A11D8F"/>
    <w:rsid w:val="00A15E89"/>
    <w:rsid w:val="00A20693"/>
    <w:rsid w:val="00A22D3D"/>
    <w:rsid w:val="00A23816"/>
    <w:rsid w:val="00A24F3E"/>
    <w:rsid w:val="00A25CC4"/>
    <w:rsid w:val="00A2779A"/>
    <w:rsid w:val="00A30DFD"/>
    <w:rsid w:val="00A3244C"/>
    <w:rsid w:val="00A325DB"/>
    <w:rsid w:val="00A3789B"/>
    <w:rsid w:val="00A402C6"/>
    <w:rsid w:val="00A40777"/>
    <w:rsid w:val="00A414F1"/>
    <w:rsid w:val="00A43919"/>
    <w:rsid w:val="00A439FF"/>
    <w:rsid w:val="00A4605B"/>
    <w:rsid w:val="00A53FB1"/>
    <w:rsid w:val="00A54397"/>
    <w:rsid w:val="00A54CBB"/>
    <w:rsid w:val="00A5597D"/>
    <w:rsid w:val="00A63180"/>
    <w:rsid w:val="00A63D80"/>
    <w:rsid w:val="00A63F12"/>
    <w:rsid w:val="00A6523F"/>
    <w:rsid w:val="00A65AAB"/>
    <w:rsid w:val="00A65B70"/>
    <w:rsid w:val="00A705F9"/>
    <w:rsid w:val="00A73205"/>
    <w:rsid w:val="00A73FE8"/>
    <w:rsid w:val="00A75FC7"/>
    <w:rsid w:val="00A8073D"/>
    <w:rsid w:val="00A81E0C"/>
    <w:rsid w:val="00A83C61"/>
    <w:rsid w:val="00A86367"/>
    <w:rsid w:val="00A865E2"/>
    <w:rsid w:val="00A9113D"/>
    <w:rsid w:val="00A916EA"/>
    <w:rsid w:val="00A93DE2"/>
    <w:rsid w:val="00A94645"/>
    <w:rsid w:val="00A94EA8"/>
    <w:rsid w:val="00A95274"/>
    <w:rsid w:val="00A95839"/>
    <w:rsid w:val="00A96192"/>
    <w:rsid w:val="00AA0D9D"/>
    <w:rsid w:val="00AA35A3"/>
    <w:rsid w:val="00AA4696"/>
    <w:rsid w:val="00AA7EE0"/>
    <w:rsid w:val="00AB0151"/>
    <w:rsid w:val="00AB2A57"/>
    <w:rsid w:val="00AB7EFF"/>
    <w:rsid w:val="00AC43EE"/>
    <w:rsid w:val="00AC4A96"/>
    <w:rsid w:val="00AC4E25"/>
    <w:rsid w:val="00AC5266"/>
    <w:rsid w:val="00AD44BE"/>
    <w:rsid w:val="00AE04DE"/>
    <w:rsid w:val="00AE0FEA"/>
    <w:rsid w:val="00AE15A0"/>
    <w:rsid w:val="00AE4522"/>
    <w:rsid w:val="00AE4ED5"/>
    <w:rsid w:val="00AE549B"/>
    <w:rsid w:val="00B02FD9"/>
    <w:rsid w:val="00B04D81"/>
    <w:rsid w:val="00B07B1E"/>
    <w:rsid w:val="00B10067"/>
    <w:rsid w:val="00B10867"/>
    <w:rsid w:val="00B160EE"/>
    <w:rsid w:val="00B1744C"/>
    <w:rsid w:val="00B23973"/>
    <w:rsid w:val="00B25898"/>
    <w:rsid w:val="00B27AD7"/>
    <w:rsid w:val="00B34970"/>
    <w:rsid w:val="00B34A52"/>
    <w:rsid w:val="00B34C21"/>
    <w:rsid w:val="00B37A36"/>
    <w:rsid w:val="00B40D4A"/>
    <w:rsid w:val="00B42583"/>
    <w:rsid w:val="00B4413B"/>
    <w:rsid w:val="00B44558"/>
    <w:rsid w:val="00B44FF5"/>
    <w:rsid w:val="00B502C1"/>
    <w:rsid w:val="00B5376C"/>
    <w:rsid w:val="00B602BF"/>
    <w:rsid w:val="00B60B00"/>
    <w:rsid w:val="00B62EB8"/>
    <w:rsid w:val="00B63F3B"/>
    <w:rsid w:val="00B664C0"/>
    <w:rsid w:val="00B67DBB"/>
    <w:rsid w:val="00B73CD0"/>
    <w:rsid w:val="00B74BED"/>
    <w:rsid w:val="00B8007D"/>
    <w:rsid w:val="00B82953"/>
    <w:rsid w:val="00B84C31"/>
    <w:rsid w:val="00B86F66"/>
    <w:rsid w:val="00B8780C"/>
    <w:rsid w:val="00B92907"/>
    <w:rsid w:val="00B92AA7"/>
    <w:rsid w:val="00B96453"/>
    <w:rsid w:val="00B97F01"/>
    <w:rsid w:val="00BA102D"/>
    <w:rsid w:val="00BA11C3"/>
    <w:rsid w:val="00BA1475"/>
    <w:rsid w:val="00BA1607"/>
    <w:rsid w:val="00BB05FA"/>
    <w:rsid w:val="00BB1397"/>
    <w:rsid w:val="00BB1AC0"/>
    <w:rsid w:val="00BB2162"/>
    <w:rsid w:val="00BB5E5D"/>
    <w:rsid w:val="00BB6970"/>
    <w:rsid w:val="00BC25B4"/>
    <w:rsid w:val="00BC29B7"/>
    <w:rsid w:val="00BC5B5E"/>
    <w:rsid w:val="00BC6224"/>
    <w:rsid w:val="00BC66A9"/>
    <w:rsid w:val="00BC6DE0"/>
    <w:rsid w:val="00BD7D7F"/>
    <w:rsid w:val="00BE4A2E"/>
    <w:rsid w:val="00BE7A1D"/>
    <w:rsid w:val="00BF1D5C"/>
    <w:rsid w:val="00BF2F5B"/>
    <w:rsid w:val="00BF4E79"/>
    <w:rsid w:val="00C00BCC"/>
    <w:rsid w:val="00C0143D"/>
    <w:rsid w:val="00C028C1"/>
    <w:rsid w:val="00C02E7F"/>
    <w:rsid w:val="00C0534E"/>
    <w:rsid w:val="00C05685"/>
    <w:rsid w:val="00C05BCD"/>
    <w:rsid w:val="00C06395"/>
    <w:rsid w:val="00C07C3F"/>
    <w:rsid w:val="00C10D2A"/>
    <w:rsid w:val="00C12B00"/>
    <w:rsid w:val="00C12CA6"/>
    <w:rsid w:val="00C15526"/>
    <w:rsid w:val="00C15905"/>
    <w:rsid w:val="00C2419B"/>
    <w:rsid w:val="00C25226"/>
    <w:rsid w:val="00C277BB"/>
    <w:rsid w:val="00C33215"/>
    <w:rsid w:val="00C36282"/>
    <w:rsid w:val="00C3707A"/>
    <w:rsid w:val="00C45090"/>
    <w:rsid w:val="00C46D53"/>
    <w:rsid w:val="00C4758B"/>
    <w:rsid w:val="00C516C2"/>
    <w:rsid w:val="00C5181C"/>
    <w:rsid w:val="00C552CB"/>
    <w:rsid w:val="00C55407"/>
    <w:rsid w:val="00C56A38"/>
    <w:rsid w:val="00C5765C"/>
    <w:rsid w:val="00C7099A"/>
    <w:rsid w:val="00C72131"/>
    <w:rsid w:val="00C75B86"/>
    <w:rsid w:val="00C763B6"/>
    <w:rsid w:val="00C77D72"/>
    <w:rsid w:val="00C80C3F"/>
    <w:rsid w:val="00C81FCD"/>
    <w:rsid w:val="00C841DA"/>
    <w:rsid w:val="00C84527"/>
    <w:rsid w:val="00C86830"/>
    <w:rsid w:val="00C942CD"/>
    <w:rsid w:val="00CA2BD4"/>
    <w:rsid w:val="00CA359D"/>
    <w:rsid w:val="00CA3C02"/>
    <w:rsid w:val="00CA41D5"/>
    <w:rsid w:val="00CA557B"/>
    <w:rsid w:val="00CA6549"/>
    <w:rsid w:val="00CB15EA"/>
    <w:rsid w:val="00CB2AC9"/>
    <w:rsid w:val="00CB2B72"/>
    <w:rsid w:val="00CB4668"/>
    <w:rsid w:val="00CB5F1E"/>
    <w:rsid w:val="00CB628A"/>
    <w:rsid w:val="00CC3BF0"/>
    <w:rsid w:val="00CC4A94"/>
    <w:rsid w:val="00CC68CC"/>
    <w:rsid w:val="00CD00B2"/>
    <w:rsid w:val="00CD0123"/>
    <w:rsid w:val="00CD111C"/>
    <w:rsid w:val="00CD15D7"/>
    <w:rsid w:val="00CD4766"/>
    <w:rsid w:val="00CD548C"/>
    <w:rsid w:val="00CD5AF6"/>
    <w:rsid w:val="00CD5C3A"/>
    <w:rsid w:val="00CD6894"/>
    <w:rsid w:val="00CD69BE"/>
    <w:rsid w:val="00CD6CA4"/>
    <w:rsid w:val="00CD7A67"/>
    <w:rsid w:val="00CE3EF6"/>
    <w:rsid w:val="00CE6D20"/>
    <w:rsid w:val="00CF00DB"/>
    <w:rsid w:val="00CF0A85"/>
    <w:rsid w:val="00CF1C87"/>
    <w:rsid w:val="00CF31DC"/>
    <w:rsid w:val="00CF4010"/>
    <w:rsid w:val="00CF43FB"/>
    <w:rsid w:val="00CF663B"/>
    <w:rsid w:val="00CF7486"/>
    <w:rsid w:val="00D01459"/>
    <w:rsid w:val="00D021ED"/>
    <w:rsid w:val="00D0257D"/>
    <w:rsid w:val="00D03701"/>
    <w:rsid w:val="00D05DEE"/>
    <w:rsid w:val="00D06695"/>
    <w:rsid w:val="00D06DCE"/>
    <w:rsid w:val="00D0752D"/>
    <w:rsid w:val="00D131D3"/>
    <w:rsid w:val="00D13ABC"/>
    <w:rsid w:val="00D14751"/>
    <w:rsid w:val="00D14E81"/>
    <w:rsid w:val="00D17804"/>
    <w:rsid w:val="00D17828"/>
    <w:rsid w:val="00D22521"/>
    <w:rsid w:val="00D23EF4"/>
    <w:rsid w:val="00D24F30"/>
    <w:rsid w:val="00D26F94"/>
    <w:rsid w:val="00D3335D"/>
    <w:rsid w:val="00D3351C"/>
    <w:rsid w:val="00D34591"/>
    <w:rsid w:val="00D347DA"/>
    <w:rsid w:val="00D34A00"/>
    <w:rsid w:val="00D34E8A"/>
    <w:rsid w:val="00D36695"/>
    <w:rsid w:val="00D434EB"/>
    <w:rsid w:val="00D456CF"/>
    <w:rsid w:val="00D528C0"/>
    <w:rsid w:val="00D55393"/>
    <w:rsid w:val="00D553FE"/>
    <w:rsid w:val="00D55E67"/>
    <w:rsid w:val="00D5783A"/>
    <w:rsid w:val="00D635E5"/>
    <w:rsid w:val="00D63956"/>
    <w:rsid w:val="00D655BD"/>
    <w:rsid w:val="00D67977"/>
    <w:rsid w:val="00D70017"/>
    <w:rsid w:val="00D7066F"/>
    <w:rsid w:val="00D70E9C"/>
    <w:rsid w:val="00D76719"/>
    <w:rsid w:val="00D76E6A"/>
    <w:rsid w:val="00D77C8F"/>
    <w:rsid w:val="00D80583"/>
    <w:rsid w:val="00D80957"/>
    <w:rsid w:val="00D810D8"/>
    <w:rsid w:val="00D82BAA"/>
    <w:rsid w:val="00D86F85"/>
    <w:rsid w:val="00D93C0E"/>
    <w:rsid w:val="00D94D01"/>
    <w:rsid w:val="00D96F33"/>
    <w:rsid w:val="00DA1A85"/>
    <w:rsid w:val="00DA2FE8"/>
    <w:rsid w:val="00DA6B91"/>
    <w:rsid w:val="00DB10E1"/>
    <w:rsid w:val="00DB13E7"/>
    <w:rsid w:val="00DB2702"/>
    <w:rsid w:val="00DB5817"/>
    <w:rsid w:val="00DB7556"/>
    <w:rsid w:val="00DC33D3"/>
    <w:rsid w:val="00DC71E6"/>
    <w:rsid w:val="00DD00E9"/>
    <w:rsid w:val="00DD156E"/>
    <w:rsid w:val="00DD2268"/>
    <w:rsid w:val="00DD2D46"/>
    <w:rsid w:val="00DD30F9"/>
    <w:rsid w:val="00DD3B55"/>
    <w:rsid w:val="00DD5651"/>
    <w:rsid w:val="00DD5CA7"/>
    <w:rsid w:val="00DE197D"/>
    <w:rsid w:val="00DE23C6"/>
    <w:rsid w:val="00DE2EE0"/>
    <w:rsid w:val="00DE366C"/>
    <w:rsid w:val="00DE4E06"/>
    <w:rsid w:val="00DE5D28"/>
    <w:rsid w:val="00DE683A"/>
    <w:rsid w:val="00DE719C"/>
    <w:rsid w:val="00DF12D1"/>
    <w:rsid w:val="00DF1536"/>
    <w:rsid w:val="00DF1C50"/>
    <w:rsid w:val="00DF34A3"/>
    <w:rsid w:val="00DF797F"/>
    <w:rsid w:val="00E013CA"/>
    <w:rsid w:val="00E04779"/>
    <w:rsid w:val="00E04780"/>
    <w:rsid w:val="00E0658D"/>
    <w:rsid w:val="00E0710A"/>
    <w:rsid w:val="00E14EE1"/>
    <w:rsid w:val="00E1507C"/>
    <w:rsid w:val="00E15BED"/>
    <w:rsid w:val="00E15F63"/>
    <w:rsid w:val="00E2168D"/>
    <w:rsid w:val="00E216B3"/>
    <w:rsid w:val="00E22567"/>
    <w:rsid w:val="00E2556D"/>
    <w:rsid w:val="00E25B7A"/>
    <w:rsid w:val="00E33D7A"/>
    <w:rsid w:val="00E34F42"/>
    <w:rsid w:val="00E3576B"/>
    <w:rsid w:val="00E37111"/>
    <w:rsid w:val="00E4154B"/>
    <w:rsid w:val="00E415E9"/>
    <w:rsid w:val="00E41E7A"/>
    <w:rsid w:val="00E441A3"/>
    <w:rsid w:val="00E50388"/>
    <w:rsid w:val="00E510BE"/>
    <w:rsid w:val="00E56AED"/>
    <w:rsid w:val="00E6588E"/>
    <w:rsid w:val="00E664A9"/>
    <w:rsid w:val="00E67D33"/>
    <w:rsid w:val="00E67F28"/>
    <w:rsid w:val="00E71E33"/>
    <w:rsid w:val="00E833E1"/>
    <w:rsid w:val="00E848EC"/>
    <w:rsid w:val="00E86121"/>
    <w:rsid w:val="00E867AF"/>
    <w:rsid w:val="00E879DF"/>
    <w:rsid w:val="00E87D64"/>
    <w:rsid w:val="00E9085F"/>
    <w:rsid w:val="00E908C7"/>
    <w:rsid w:val="00E90C71"/>
    <w:rsid w:val="00E95DC2"/>
    <w:rsid w:val="00E9622C"/>
    <w:rsid w:val="00E9677B"/>
    <w:rsid w:val="00EA11EC"/>
    <w:rsid w:val="00EA31CC"/>
    <w:rsid w:val="00EA39D6"/>
    <w:rsid w:val="00EA5F7C"/>
    <w:rsid w:val="00EB23C4"/>
    <w:rsid w:val="00EB3150"/>
    <w:rsid w:val="00EB35A9"/>
    <w:rsid w:val="00EB467B"/>
    <w:rsid w:val="00EB6A99"/>
    <w:rsid w:val="00EC0C3E"/>
    <w:rsid w:val="00EC3A11"/>
    <w:rsid w:val="00EC7B2D"/>
    <w:rsid w:val="00ED1EBC"/>
    <w:rsid w:val="00ED2EF0"/>
    <w:rsid w:val="00ED3973"/>
    <w:rsid w:val="00ED397C"/>
    <w:rsid w:val="00ED51F1"/>
    <w:rsid w:val="00ED7F4C"/>
    <w:rsid w:val="00EE17F0"/>
    <w:rsid w:val="00EE6D75"/>
    <w:rsid w:val="00EF05E0"/>
    <w:rsid w:val="00EF0A93"/>
    <w:rsid w:val="00EF2770"/>
    <w:rsid w:val="00EF35ED"/>
    <w:rsid w:val="00EF4084"/>
    <w:rsid w:val="00EF4622"/>
    <w:rsid w:val="00EF664D"/>
    <w:rsid w:val="00EF6B3D"/>
    <w:rsid w:val="00F00BE5"/>
    <w:rsid w:val="00F0169D"/>
    <w:rsid w:val="00F023A5"/>
    <w:rsid w:val="00F0606D"/>
    <w:rsid w:val="00F07487"/>
    <w:rsid w:val="00F07AC5"/>
    <w:rsid w:val="00F11FC4"/>
    <w:rsid w:val="00F132DF"/>
    <w:rsid w:val="00F15BC1"/>
    <w:rsid w:val="00F20DFF"/>
    <w:rsid w:val="00F25226"/>
    <w:rsid w:val="00F25AA6"/>
    <w:rsid w:val="00F25B8D"/>
    <w:rsid w:val="00F30D2F"/>
    <w:rsid w:val="00F30DC8"/>
    <w:rsid w:val="00F33936"/>
    <w:rsid w:val="00F342E8"/>
    <w:rsid w:val="00F4575D"/>
    <w:rsid w:val="00F45F90"/>
    <w:rsid w:val="00F4674E"/>
    <w:rsid w:val="00F51E17"/>
    <w:rsid w:val="00F54ABF"/>
    <w:rsid w:val="00F55997"/>
    <w:rsid w:val="00F56362"/>
    <w:rsid w:val="00F5641D"/>
    <w:rsid w:val="00F602FF"/>
    <w:rsid w:val="00F62DF5"/>
    <w:rsid w:val="00F6580F"/>
    <w:rsid w:val="00F702CE"/>
    <w:rsid w:val="00F709F2"/>
    <w:rsid w:val="00F70CE4"/>
    <w:rsid w:val="00F7292C"/>
    <w:rsid w:val="00F754A7"/>
    <w:rsid w:val="00F76079"/>
    <w:rsid w:val="00F76639"/>
    <w:rsid w:val="00F819AB"/>
    <w:rsid w:val="00F81BB0"/>
    <w:rsid w:val="00F82641"/>
    <w:rsid w:val="00F836E1"/>
    <w:rsid w:val="00F847B8"/>
    <w:rsid w:val="00F87AF6"/>
    <w:rsid w:val="00F91B8F"/>
    <w:rsid w:val="00F9627E"/>
    <w:rsid w:val="00FA2636"/>
    <w:rsid w:val="00FA29C0"/>
    <w:rsid w:val="00FA3761"/>
    <w:rsid w:val="00FA4C45"/>
    <w:rsid w:val="00FA6E39"/>
    <w:rsid w:val="00FA7A10"/>
    <w:rsid w:val="00FB0E12"/>
    <w:rsid w:val="00FB33B7"/>
    <w:rsid w:val="00FB500D"/>
    <w:rsid w:val="00FB51C8"/>
    <w:rsid w:val="00FC279E"/>
    <w:rsid w:val="00FC3AAE"/>
    <w:rsid w:val="00FC4066"/>
    <w:rsid w:val="00FC40D3"/>
    <w:rsid w:val="00FC4438"/>
    <w:rsid w:val="00FD1571"/>
    <w:rsid w:val="00FD45A7"/>
    <w:rsid w:val="00FD4611"/>
    <w:rsid w:val="00FD46D6"/>
    <w:rsid w:val="00FE12E0"/>
    <w:rsid w:val="00FE16D7"/>
    <w:rsid w:val="00FE3F21"/>
    <w:rsid w:val="00FE5F2E"/>
    <w:rsid w:val="00FE6561"/>
    <w:rsid w:val="00FE6865"/>
    <w:rsid w:val="00FE6FA0"/>
    <w:rsid w:val="00FF3591"/>
    <w:rsid w:val="00FF3EA6"/>
    <w:rsid w:val="00FF441D"/>
    <w:rsid w:val="00FF46B7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C898131"/>
  <w15:docId w15:val="{0B7FF6B8-1084-4A02-95F9-2D39CE71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F1CC1"/>
    <w:rPr>
      <w:sz w:val="24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6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56CA"/>
    <w:rPr>
      <w:rFonts w:ascii="Tahoma" w:hAnsi="Tahoma" w:cs="Tahoma"/>
      <w:sz w:val="16"/>
      <w:szCs w:val="16"/>
      <w:lang w:val="fr-FR"/>
    </w:rPr>
  </w:style>
  <w:style w:type="character" w:styleId="Hyperlink">
    <w:name w:val="Hyperlink"/>
    <w:basedOn w:val="Absatz-Standardschriftart"/>
    <w:rsid w:val="00754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waidmatt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15D7A02B</Template>
  <TotalTime>0</TotalTime>
  <Pages>1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Brunetto</dc:creator>
  <cp:lastModifiedBy>Susanne Mader</cp:lastModifiedBy>
  <cp:revision>2</cp:revision>
  <cp:lastPrinted>2010-06-09T09:15:00Z</cp:lastPrinted>
  <dcterms:created xsi:type="dcterms:W3CDTF">2018-11-28T09:59:00Z</dcterms:created>
  <dcterms:modified xsi:type="dcterms:W3CDTF">2018-11-28T09:59:00Z</dcterms:modified>
</cp:coreProperties>
</file>